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20"/>
        <w:gridCol w:w="1380"/>
        <w:gridCol w:w="90"/>
        <w:gridCol w:w="1650"/>
        <w:gridCol w:w="3120"/>
      </w:tblGrid>
      <w:tr w:rsidR="00491A66" w:rsidRPr="00B50758" w:rsidTr="000B057B">
        <w:trPr>
          <w:cantSplit/>
          <w:trHeight w:val="1041"/>
          <w:tblHeader/>
          <w:jc w:val="center"/>
        </w:trPr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84327C" w:rsidRPr="00B50758" w:rsidRDefault="000129EE" w:rsidP="003A275D">
            <w:pPr>
              <w:pStyle w:val="Heading1"/>
              <w:spacing w:before="120"/>
              <w:rPr>
                <w:rFonts w:cs="Aharoni"/>
                <w:szCs w:val="20"/>
              </w:rPr>
            </w:pPr>
            <w:r w:rsidRPr="00CE7E18">
              <w:rPr>
                <w:rFonts w:ascii="Franklin Gothic Demi" w:hAnsi="Franklin Gothic Demi" w:cs="Aharoni"/>
                <w:b w:val="0"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710ED122" wp14:editId="6079F03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3810</wp:posOffset>
                  </wp:positionV>
                  <wp:extent cx="2915920" cy="685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okdale BW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92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327C" w:rsidRPr="00CE7E18">
              <w:rPr>
                <w:rFonts w:ascii="Franklin Gothic Demi" w:hAnsi="Franklin Gothic Demi" w:cs="Aharoni"/>
                <w:b w:val="0"/>
                <w:color w:val="auto"/>
                <w:sz w:val="36"/>
                <w:szCs w:val="36"/>
              </w:rPr>
              <w:t>OCEAN INSTITUTE</w:t>
            </w:r>
            <w:r w:rsidR="000B057B">
              <w:rPr>
                <w:rFonts w:ascii="Franklin Gothic Demi" w:hAnsi="Franklin Gothic Demi" w:cs="Aharoni"/>
                <w:b w:val="0"/>
                <w:color w:val="auto"/>
                <w:sz w:val="36"/>
                <w:szCs w:val="36"/>
              </w:rPr>
              <w:t xml:space="preserve"> </w:t>
            </w:r>
            <w:r w:rsidR="0084327C" w:rsidRPr="00CE7E18">
              <w:rPr>
                <w:rFonts w:ascii="Franklin Gothic Demi" w:hAnsi="Franklin Gothic Demi" w:cs="Aharoni"/>
                <w:b w:val="0"/>
                <w:color w:val="auto"/>
                <w:sz w:val="36"/>
                <w:szCs w:val="36"/>
              </w:rPr>
              <w:t>registration form</w:t>
            </w:r>
          </w:p>
        </w:tc>
      </w:tr>
      <w:tr w:rsidR="00C81188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C81188" w:rsidRPr="007324BD" w:rsidRDefault="00B50758" w:rsidP="00B50758">
            <w:pPr>
              <w:pStyle w:val="Heading2"/>
            </w:pPr>
            <w:r>
              <w:t xml:space="preserve">contact </w:t>
            </w:r>
            <w:r w:rsidR="00C81188" w:rsidRPr="007324BD">
              <w:t>Information</w:t>
            </w:r>
          </w:p>
        </w:tc>
      </w:tr>
      <w:tr w:rsidR="00711882" w:rsidRPr="007324BD" w:rsidTr="00F3689A">
        <w:trPr>
          <w:cantSplit/>
          <w:trHeight w:val="259"/>
          <w:jc w:val="center"/>
        </w:trPr>
        <w:tc>
          <w:tcPr>
            <w:tcW w:w="4500" w:type="dxa"/>
            <w:gridSpan w:val="2"/>
            <w:shd w:val="clear" w:color="auto" w:fill="auto"/>
            <w:vAlign w:val="center"/>
          </w:tcPr>
          <w:p w:rsidR="00711882" w:rsidRDefault="00711882" w:rsidP="00326F1B">
            <w:r w:rsidRPr="007324BD">
              <w:t>Name</w:t>
            </w:r>
            <w:r>
              <w:t xml:space="preserve"> of Primary Contact/Teacher:</w:t>
            </w:r>
          </w:p>
          <w:p w:rsidR="00711882" w:rsidRDefault="00711882" w:rsidP="00326F1B"/>
          <w:p w:rsidR="00711882" w:rsidRDefault="00711882" w:rsidP="00326F1B"/>
        </w:tc>
        <w:tc>
          <w:tcPr>
            <w:tcW w:w="4860" w:type="dxa"/>
            <w:gridSpan w:val="3"/>
            <w:shd w:val="clear" w:color="auto" w:fill="auto"/>
          </w:tcPr>
          <w:p w:rsidR="00711882" w:rsidRPr="007324BD" w:rsidRDefault="00711882" w:rsidP="00401C95">
            <w:r>
              <w:t>Primary Contact/Teacher Cell Phone:</w:t>
            </w:r>
          </w:p>
        </w:tc>
      </w:tr>
      <w:tr w:rsidR="00711882" w:rsidRPr="007324BD" w:rsidTr="008A028C">
        <w:trPr>
          <w:cantSplit/>
          <w:trHeight w:val="259"/>
          <w:jc w:val="center"/>
        </w:trPr>
        <w:tc>
          <w:tcPr>
            <w:tcW w:w="4500" w:type="dxa"/>
            <w:gridSpan w:val="2"/>
            <w:shd w:val="clear" w:color="auto" w:fill="auto"/>
            <w:vAlign w:val="center"/>
          </w:tcPr>
          <w:p w:rsidR="00711882" w:rsidRDefault="00711882" w:rsidP="00326F1B">
            <w:r>
              <w:t>Primary Contact /Teacher Email:</w:t>
            </w:r>
          </w:p>
          <w:p w:rsidR="00711882" w:rsidRDefault="00711882" w:rsidP="00326F1B"/>
          <w:p w:rsidR="00711882" w:rsidRPr="007324BD" w:rsidRDefault="00711882" w:rsidP="00326F1B"/>
        </w:tc>
        <w:tc>
          <w:tcPr>
            <w:tcW w:w="4860" w:type="dxa"/>
            <w:gridSpan w:val="3"/>
            <w:shd w:val="clear" w:color="auto" w:fill="auto"/>
          </w:tcPr>
          <w:p w:rsidR="00711882" w:rsidRDefault="00E97AE3" w:rsidP="008A028C">
            <w:r>
              <w:t>Alternate Emergency Contact Name &amp; Cell Phone:</w:t>
            </w:r>
          </w:p>
          <w:p w:rsidR="00711882" w:rsidRPr="007324BD" w:rsidRDefault="00711882" w:rsidP="008A028C"/>
        </w:tc>
      </w:tr>
      <w:tr w:rsidR="00711882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711882" w:rsidRDefault="00711882" w:rsidP="00326F1B">
            <w:r>
              <w:t>Name of School or Group:</w:t>
            </w:r>
          </w:p>
          <w:p w:rsidR="00711882" w:rsidRPr="007324BD" w:rsidRDefault="00711882" w:rsidP="00326F1B"/>
        </w:tc>
      </w:tr>
      <w:tr w:rsidR="00711882" w:rsidRPr="007324BD" w:rsidTr="00621B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711882" w:rsidRDefault="00711882" w:rsidP="00621BF1">
            <w:r>
              <w:t>School/Group Address, City, State &amp; Zip Code:</w:t>
            </w:r>
          </w:p>
          <w:p w:rsidR="00711882" w:rsidRDefault="00711882" w:rsidP="00621BF1"/>
          <w:p w:rsidR="00711882" w:rsidRDefault="00711882" w:rsidP="00621BF1"/>
          <w:p w:rsidR="00711882" w:rsidRPr="007324BD" w:rsidRDefault="00711882" w:rsidP="00621BF1"/>
        </w:tc>
      </w:tr>
      <w:tr w:rsidR="00711882" w:rsidRPr="007324BD" w:rsidTr="008A028C">
        <w:trPr>
          <w:cantSplit/>
          <w:trHeight w:val="259"/>
          <w:jc w:val="center"/>
        </w:trPr>
        <w:tc>
          <w:tcPr>
            <w:tcW w:w="459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711882" w:rsidRPr="007324BD" w:rsidRDefault="00711882" w:rsidP="008A028C">
            <w:r>
              <w:t>School/Group Phone Number:</w:t>
            </w:r>
          </w:p>
        </w:tc>
        <w:tc>
          <w:tcPr>
            <w:tcW w:w="477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711882" w:rsidRDefault="00711882" w:rsidP="008A028C">
            <w:r>
              <w:t>School/Group Email:</w:t>
            </w:r>
          </w:p>
          <w:p w:rsidR="00711882" w:rsidRDefault="00711882" w:rsidP="008A028C"/>
          <w:p w:rsidR="00711882" w:rsidRPr="007324BD" w:rsidRDefault="00711882" w:rsidP="008A028C"/>
        </w:tc>
      </w:tr>
      <w:tr w:rsidR="00711882" w:rsidRPr="007324BD" w:rsidTr="008A028C">
        <w:trPr>
          <w:cantSplit/>
          <w:trHeight w:val="259"/>
          <w:jc w:val="center"/>
        </w:trPr>
        <w:tc>
          <w:tcPr>
            <w:tcW w:w="4590" w:type="dxa"/>
            <w:gridSpan w:val="3"/>
            <w:shd w:val="clear" w:color="auto" w:fill="auto"/>
          </w:tcPr>
          <w:p w:rsidR="00711882" w:rsidRPr="007324BD" w:rsidRDefault="00711882" w:rsidP="008A028C">
            <w:r>
              <w:t>School/Group Fax Number: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711882" w:rsidRDefault="00711882" w:rsidP="00326F1B">
            <w:r>
              <w:t>Name of School Principal/Director:</w:t>
            </w:r>
          </w:p>
          <w:p w:rsidR="00711882" w:rsidRDefault="00711882" w:rsidP="00326F1B"/>
          <w:p w:rsidR="00711882" w:rsidRPr="007324BD" w:rsidRDefault="00711882" w:rsidP="00326F1B"/>
        </w:tc>
      </w:tr>
      <w:tr w:rsidR="00711882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711882" w:rsidRPr="007324BD" w:rsidRDefault="00711882" w:rsidP="00574303">
            <w:pPr>
              <w:pStyle w:val="Heading2"/>
            </w:pPr>
            <w:r>
              <w:t>GROUP INFORMATION</w:t>
            </w:r>
          </w:p>
        </w:tc>
      </w:tr>
      <w:tr w:rsidR="00711882" w:rsidRPr="007324BD" w:rsidTr="00280E5C">
        <w:trPr>
          <w:cantSplit/>
          <w:trHeight w:val="259"/>
          <w:jc w:val="center"/>
        </w:trPr>
        <w:tc>
          <w:tcPr>
            <w:tcW w:w="3120" w:type="dxa"/>
            <w:shd w:val="clear" w:color="auto" w:fill="auto"/>
          </w:tcPr>
          <w:p w:rsidR="00711882" w:rsidRDefault="00711882" w:rsidP="00457241">
            <w:r>
              <w:t>Grades and/or Age Groups:</w:t>
            </w:r>
          </w:p>
          <w:p w:rsidR="00711882" w:rsidRDefault="00711882" w:rsidP="00457241"/>
          <w:p w:rsidR="00711882" w:rsidRPr="007324BD" w:rsidRDefault="00711882" w:rsidP="00457241"/>
        </w:tc>
        <w:tc>
          <w:tcPr>
            <w:tcW w:w="3120" w:type="dxa"/>
            <w:gridSpan w:val="3"/>
            <w:shd w:val="clear" w:color="auto" w:fill="auto"/>
          </w:tcPr>
          <w:p w:rsidR="00711882" w:rsidRPr="007324BD" w:rsidRDefault="00711882" w:rsidP="00457241">
            <w:r>
              <w:t>Group Size:</w:t>
            </w:r>
          </w:p>
        </w:tc>
        <w:tc>
          <w:tcPr>
            <w:tcW w:w="3120" w:type="dxa"/>
            <w:shd w:val="clear" w:color="auto" w:fill="auto"/>
          </w:tcPr>
          <w:p w:rsidR="00711882" w:rsidRPr="007324BD" w:rsidRDefault="00711882" w:rsidP="00457241">
            <w:r>
              <w:t>Number of Chaperones:</w:t>
            </w:r>
          </w:p>
        </w:tc>
      </w:tr>
      <w:tr w:rsidR="00711882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711882" w:rsidRPr="00BC0F25" w:rsidRDefault="00711882" w:rsidP="00BC0F25">
            <w:pPr>
              <w:pStyle w:val="Heading2"/>
            </w:pPr>
            <w:r>
              <w:t>Programs requested</w:t>
            </w:r>
          </w:p>
        </w:tc>
      </w:tr>
      <w:tr w:rsidR="00711882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711882" w:rsidRDefault="00711882" w:rsidP="00326F1B">
            <w:r>
              <w:sym w:font="ZapfDingbats" w:char="F071"/>
            </w:r>
            <w:r w:rsidR="00744FC6">
              <w:t xml:space="preserve"> Ocean Institute Adventure</w:t>
            </w:r>
            <w:r>
              <w:t xml:space="preserve"> Package (Coastal Creatures, Shell Hunting and possible Lighthouse &amp; Battery visit)</w:t>
            </w:r>
          </w:p>
          <w:p w:rsidR="00711882" w:rsidRDefault="00711882" w:rsidP="00326F1B"/>
          <w:p w:rsidR="00711882" w:rsidRDefault="00711882" w:rsidP="00003A72">
            <w:r>
              <w:sym w:font="ZapfDingbats" w:char="F071"/>
            </w:r>
            <w:r>
              <w:t xml:space="preserve">  Customized Package (please write in one or two selections from our offerings)</w:t>
            </w:r>
          </w:p>
          <w:p w:rsidR="00711882" w:rsidRDefault="00711882" w:rsidP="00003A72"/>
          <w:p w:rsidR="00711882" w:rsidRPr="007324BD" w:rsidRDefault="00711882" w:rsidP="00326F1B"/>
        </w:tc>
      </w:tr>
      <w:tr w:rsidR="00711882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711882" w:rsidRPr="007324BD" w:rsidRDefault="00711882" w:rsidP="00574303">
            <w:pPr>
              <w:pStyle w:val="Heading2"/>
            </w:pPr>
            <w:r>
              <w:t>Dates Requested</w:t>
            </w:r>
          </w:p>
        </w:tc>
      </w:tr>
      <w:tr w:rsidR="00711882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711882" w:rsidRDefault="00711882" w:rsidP="00326F1B">
            <w:r>
              <w:t>Please select at least three dates (not all in the same week and not all Fridays):</w:t>
            </w:r>
          </w:p>
          <w:p w:rsidR="00711882" w:rsidRPr="007324BD" w:rsidRDefault="00711882" w:rsidP="00326F1B"/>
        </w:tc>
      </w:tr>
      <w:tr w:rsidR="00711882" w:rsidRPr="007324BD" w:rsidTr="00702468">
        <w:trPr>
          <w:cantSplit/>
          <w:trHeight w:val="195"/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711882" w:rsidRPr="007324BD" w:rsidRDefault="00711882" w:rsidP="00326F1B">
            <w:r>
              <w:t>#1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711882" w:rsidRPr="007324BD" w:rsidRDefault="00711882" w:rsidP="00326F1B">
            <w:r>
              <w:t>#2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11882" w:rsidRPr="007324BD" w:rsidRDefault="00711882" w:rsidP="00326F1B">
            <w:r>
              <w:t>#3</w:t>
            </w:r>
          </w:p>
        </w:tc>
      </w:tr>
      <w:tr w:rsidR="00711882" w:rsidRPr="007324BD" w:rsidTr="00702468">
        <w:trPr>
          <w:cantSplit/>
          <w:trHeight w:val="195"/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711882" w:rsidRPr="007324BD" w:rsidRDefault="00711882" w:rsidP="00326F1B">
            <w:r>
              <w:t>#4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711882" w:rsidRPr="007324BD" w:rsidRDefault="00711882" w:rsidP="00326F1B">
            <w:r>
              <w:t>#5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11882" w:rsidRPr="007324BD" w:rsidRDefault="00711882" w:rsidP="00326F1B">
            <w:r>
              <w:t>#6</w:t>
            </w:r>
          </w:p>
        </w:tc>
      </w:tr>
      <w:tr w:rsidR="00711882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711882" w:rsidRPr="007324BD" w:rsidRDefault="00711882" w:rsidP="00574303">
            <w:pPr>
              <w:pStyle w:val="Heading2"/>
            </w:pPr>
            <w:r>
              <w:t>schedule</w:t>
            </w:r>
          </w:p>
        </w:tc>
      </w:tr>
      <w:tr w:rsidR="00711882" w:rsidRPr="007324BD" w:rsidTr="000500C6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711882" w:rsidRDefault="00711882" w:rsidP="00326F1B">
            <w:r>
              <w:t>Arrival time 10:00 am unless otherwise specified here ______________________</w:t>
            </w:r>
          </w:p>
          <w:p w:rsidR="00711882" w:rsidRDefault="00711882" w:rsidP="00326F1B"/>
          <w:p w:rsidR="00711882" w:rsidRDefault="00753562" w:rsidP="00326F1B">
            <w:r>
              <w:t>Departure  time 1:30</w:t>
            </w:r>
            <w:r w:rsidR="00711882">
              <w:t xml:space="preserve"> pm unless otherwise specified here __</w:t>
            </w:r>
            <w:r w:rsidR="00711882" w:rsidRPr="001F6B16">
              <w:t>_______________</w:t>
            </w:r>
            <w:r w:rsidR="00711882">
              <w:t xml:space="preserve">__ </w:t>
            </w:r>
          </w:p>
          <w:p w:rsidR="00711882" w:rsidRPr="007324BD" w:rsidRDefault="00711882" w:rsidP="00326F1B"/>
        </w:tc>
      </w:tr>
      <w:tr w:rsidR="00711882" w:rsidRPr="007324BD" w:rsidTr="00AA1B33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711882" w:rsidRDefault="00711882" w:rsidP="00326F1B">
            <w:r>
              <w:t>Special Requests (please describe)</w:t>
            </w:r>
          </w:p>
          <w:p w:rsidR="00711882" w:rsidRDefault="00711882" w:rsidP="00326F1B"/>
          <w:p w:rsidR="00711882" w:rsidRPr="007324BD" w:rsidRDefault="00711882" w:rsidP="00326F1B"/>
        </w:tc>
      </w:tr>
      <w:tr w:rsidR="00711882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711882" w:rsidRPr="00BC0F25" w:rsidRDefault="00711882" w:rsidP="00BC0F25">
            <w:pPr>
              <w:pStyle w:val="Heading2"/>
            </w:pPr>
            <w:r>
              <w:t>PAYMENT</w:t>
            </w:r>
          </w:p>
        </w:tc>
      </w:tr>
      <w:tr w:rsidR="00711882" w:rsidRPr="007324BD" w:rsidTr="00A82823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711882" w:rsidRDefault="00711882" w:rsidP="00326F1B">
            <w:pPr>
              <w:rPr>
                <w:b/>
              </w:rPr>
            </w:pPr>
            <w:r w:rsidRPr="00177EAF">
              <w:rPr>
                <w:b/>
              </w:rPr>
              <w:t>Full payment or purchase order must be attached to process your request.  Fee is for students only.</w:t>
            </w:r>
          </w:p>
          <w:p w:rsidR="001D6B7D" w:rsidRPr="001D6B7D" w:rsidRDefault="001D6B7D" w:rsidP="00326F1B">
            <w:pPr>
              <w:rPr>
                <w:b/>
                <w:szCs w:val="16"/>
              </w:rPr>
            </w:pPr>
            <w:r w:rsidRPr="001D6B7D">
              <w:rPr>
                <w:rFonts w:cs="Tahoma"/>
                <w:b/>
                <w:szCs w:val="16"/>
              </w:rPr>
              <w:t>$12 per person, $250 minimum</w:t>
            </w:r>
          </w:p>
          <w:p w:rsidR="00711882" w:rsidRPr="00177EAF" w:rsidRDefault="00711882" w:rsidP="00326F1B">
            <w:pPr>
              <w:rPr>
                <w:b/>
              </w:rPr>
            </w:pPr>
          </w:p>
        </w:tc>
      </w:tr>
      <w:tr w:rsidR="00711882" w:rsidRPr="007324BD" w:rsidTr="006213DF">
        <w:trPr>
          <w:cantSplit/>
          <w:trHeight w:val="259"/>
          <w:jc w:val="center"/>
        </w:trPr>
        <w:tc>
          <w:tcPr>
            <w:tcW w:w="3120" w:type="dxa"/>
            <w:tcBorders>
              <w:bottom w:val="single" w:sz="4" w:space="0" w:color="808080"/>
            </w:tcBorders>
            <w:shd w:val="clear" w:color="auto" w:fill="auto"/>
          </w:tcPr>
          <w:p w:rsidR="00711882" w:rsidRDefault="00711882" w:rsidP="006213DF">
            <w:r>
              <w:sym w:font="ZapfDingbats" w:char="F071"/>
            </w:r>
            <w:r>
              <w:t xml:space="preserve">  Purchase Order (Full Amount)</w:t>
            </w:r>
          </w:p>
          <w:p w:rsidR="001D6B7D" w:rsidRDefault="001D6B7D" w:rsidP="006213DF"/>
          <w:p w:rsidR="00711882" w:rsidRPr="007324BD" w:rsidRDefault="00711882" w:rsidP="006213DF"/>
        </w:tc>
        <w:tc>
          <w:tcPr>
            <w:tcW w:w="312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711882" w:rsidRPr="007324BD" w:rsidRDefault="00711882" w:rsidP="006213DF">
            <w:r>
              <w:sym w:font="ZapfDingbats" w:char="F071"/>
            </w:r>
            <w:r>
              <w:t xml:space="preserve"> Check (Full Amount)</w:t>
            </w:r>
          </w:p>
        </w:tc>
        <w:tc>
          <w:tcPr>
            <w:tcW w:w="3120" w:type="dxa"/>
            <w:tcBorders>
              <w:bottom w:val="single" w:sz="4" w:space="0" w:color="808080"/>
            </w:tcBorders>
            <w:shd w:val="clear" w:color="auto" w:fill="auto"/>
          </w:tcPr>
          <w:p w:rsidR="00711882" w:rsidRDefault="00711882" w:rsidP="006213DF">
            <w:r>
              <w:t>Purchase Order or Check Number</w:t>
            </w:r>
          </w:p>
          <w:p w:rsidR="00711882" w:rsidRPr="007324BD" w:rsidRDefault="00711882" w:rsidP="006213DF"/>
        </w:tc>
      </w:tr>
      <w:tr w:rsidR="00711882" w:rsidRPr="007324BD">
        <w:trPr>
          <w:cantSplit/>
          <w:trHeight w:val="576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711882" w:rsidRPr="00A740F7" w:rsidRDefault="00711882" w:rsidP="00326F1B">
            <w:pPr>
              <w:rPr>
                <w:b/>
              </w:rPr>
            </w:pPr>
            <w:r w:rsidRPr="00A740F7">
              <w:rPr>
                <w:b/>
              </w:rPr>
              <w:t>Please mail the registration form to:</w:t>
            </w:r>
          </w:p>
          <w:p w:rsidR="00ED1DBE" w:rsidRDefault="0070668C" w:rsidP="00326F1B">
            <w:r>
              <w:t>Beth Tarantino</w:t>
            </w:r>
          </w:p>
          <w:p w:rsidR="00711882" w:rsidRDefault="00711882" w:rsidP="00326F1B">
            <w:r>
              <w:t>Brookdale Community College</w:t>
            </w:r>
          </w:p>
          <w:p w:rsidR="00711882" w:rsidRDefault="00711882" w:rsidP="00326F1B">
            <w:r>
              <w:t>Outreach Business and Communi</w:t>
            </w:r>
            <w:r w:rsidR="00ED1DBE">
              <w:t>ty Development</w:t>
            </w:r>
          </w:p>
          <w:p w:rsidR="00711882" w:rsidRDefault="00711882" w:rsidP="00326F1B">
            <w:r>
              <w:t>765 Newman Springs Rd.</w:t>
            </w:r>
          </w:p>
          <w:p w:rsidR="00711882" w:rsidRPr="007324BD" w:rsidRDefault="00711882" w:rsidP="00326F1B">
            <w:r>
              <w:t>Lincroft, NJ 07738</w:t>
            </w:r>
            <w:bookmarkStart w:id="0" w:name="_GoBack"/>
            <w:bookmarkEnd w:id="0"/>
          </w:p>
        </w:tc>
      </w:tr>
    </w:tbl>
    <w:p w:rsidR="00415F5F" w:rsidRPr="007324BD" w:rsidRDefault="00415F5F" w:rsidP="00ED1DBE"/>
    <w:sectPr w:rsidR="00415F5F" w:rsidRPr="007324BD" w:rsidSect="00BD2BAD">
      <w:footerReference w:type="default" r:id="rId7"/>
      <w:pgSz w:w="12240" w:h="15840"/>
      <w:pgMar w:top="720" w:right="1800" w:bottom="74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25" w:rsidRDefault="003B0F25">
      <w:r>
        <w:separator/>
      </w:r>
    </w:p>
  </w:endnote>
  <w:endnote w:type="continuationSeparator" w:id="0">
    <w:p w:rsidR="003B0F25" w:rsidRDefault="003B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Demi">
    <w:altName w:val="Seravek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25" w:rsidRDefault="003B0F25">
      <w:r>
        <w:separator/>
      </w:r>
    </w:p>
  </w:footnote>
  <w:footnote w:type="continuationSeparator" w:id="0">
    <w:p w:rsidR="003B0F25" w:rsidRDefault="003B0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45"/>
    <w:rsid w:val="00003A72"/>
    <w:rsid w:val="000077BD"/>
    <w:rsid w:val="000129EE"/>
    <w:rsid w:val="00017DD1"/>
    <w:rsid w:val="00032E90"/>
    <w:rsid w:val="000332AD"/>
    <w:rsid w:val="000447ED"/>
    <w:rsid w:val="00055FF8"/>
    <w:rsid w:val="00073F09"/>
    <w:rsid w:val="000B057B"/>
    <w:rsid w:val="000C0676"/>
    <w:rsid w:val="000C3395"/>
    <w:rsid w:val="000E2704"/>
    <w:rsid w:val="00110ED5"/>
    <w:rsid w:val="0011649E"/>
    <w:rsid w:val="0016303A"/>
    <w:rsid w:val="00177EAF"/>
    <w:rsid w:val="00180A23"/>
    <w:rsid w:val="00190F40"/>
    <w:rsid w:val="001A4A3D"/>
    <w:rsid w:val="001C6675"/>
    <w:rsid w:val="001D2340"/>
    <w:rsid w:val="001D6B7D"/>
    <w:rsid w:val="001F6B16"/>
    <w:rsid w:val="001F7A95"/>
    <w:rsid w:val="00240AF1"/>
    <w:rsid w:val="0024648C"/>
    <w:rsid w:val="002602F0"/>
    <w:rsid w:val="00280E5C"/>
    <w:rsid w:val="00291475"/>
    <w:rsid w:val="0029465D"/>
    <w:rsid w:val="002C0936"/>
    <w:rsid w:val="00326F1B"/>
    <w:rsid w:val="00367BAD"/>
    <w:rsid w:val="00384215"/>
    <w:rsid w:val="00393A7D"/>
    <w:rsid w:val="00394056"/>
    <w:rsid w:val="003A275D"/>
    <w:rsid w:val="003B0F25"/>
    <w:rsid w:val="00401C95"/>
    <w:rsid w:val="004035E6"/>
    <w:rsid w:val="0040422B"/>
    <w:rsid w:val="00415F5F"/>
    <w:rsid w:val="0042038C"/>
    <w:rsid w:val="00457241"/>
    <w:rsid w:val="00461DCB"/>
    <w:rsid w:val="00491449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9096B"/>
    <w:rsid w:val="005D4280"/>
    <w:rsid w:val="005F422F"/>
    <w:rsid w:val="00610BD8"/>
    <w:rsid w:val="00616028"/>
    <w:rsid w:val="006213DF"/>
    <w:rsid w:val="00621BF1"/>
    <w:rsid w:val="006638AD"/>
    <w:rsid w:val="00671993"/>
    <w:rsid w:val="00682713"/>
    <w:rsid w:val="0069156A"/>
    <w:rsid w:val="006C55F1"/>
    <w:rsid w:val="006F0627"/>
    <w:rsid w:val="006F3C81"/>
    <w:rsid w:val="0070668C"/>
    <w:rsid w:val="00711882"/>
    <w:rsid w:val="00722DE8"/>
    <w:rsid w:val="007255AF"/>
    <w:rsid w:val="007324BD"/>
    <w:rsid w:val="00733AC6"/>
    <w:rsid w:val="007344B3"/>
    <w:rsid w:val="007352E9"/>
    <w:rsid w:val="00744FC6"/>
    <w:rsid w:val="00753562"/>
    <w:rsid w:val="007543A4"/>
    <w:rsid w:val="00770EEA"/>
    <w:rsid w:val="0079133D"/>
    <w:rsid w:val="007E3D81"/>
    <w:rsid w:val="007F1DD5"/>
    <w:rsid w:val="0084327C"/>
    <w:rsid w:val="00850FE1"/>
    <w:rsid w:val="008658E6"/>
    <w:rsid w:val="00884CA6"/>
    <w:rsid w:val="00887861"/>
    <w:rsid w:val="008964B4"/>
    <w:rsid w:val="008A028C"/>
    <w:rsid w:val="008A7325"/>
    <w:rsid w:val="00900794"/>
    <w:rsid w:val="00907245"/>
    <w:rsid w:val="009117FB"/>
    <w:rsid w:val="00932D09"/>
    <w:rsid w:val="00944459"/>
    <w:rsid w:val="009622B2"/>
    <w:rsid w:val="00994F6C"/>
    <w:rsid w:val="009C7D71"/>
    <w:rsid w:val="009F58BB"/>
    <w:rsid w:val="00A402B1"/>
    <w:rsid w:val="00A41E64"/>
    <w:rsid w:val="00A4373B"/>
    <w:rsid w:val="00A740F7"/>
    <w:rsid w:val="00A83D5E"/>
    <w:rsid w:val="00AB3BFE"/>
    <w:rsid w:val="00AE1F72"/>
    <w:rsid w:val="00B04903"/>
    <w:rsid w:val="00B12708"/>
    <w:rsid w:val="00B41C69"/>
    <w:rsid w:val="00B50758"/>
    <w:rsid w:val="00B96D9F"/>
    <w:rsid w:val="00BB32D8"/>
    <w:rsid w:val="00BC0F25"/>
    <w:rsid w:val="00BD2BAD"/>
    <w:rsid w:val="00BE09D6"/>
    <w:rsid w:val="00BE32E2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E7E18"/>
    <w:rsid w:val="00D02133"/>
    <w:rsid w:val="00D21FCD"/>
    <w:rsid w:val="00D34CBE"/>
    <w:rsid w:val="00D461ED"/>
    <w:rsid w:val="00D53D61"/>
    <w:rsid w:val="00D669AB"/>
    <w:rsid w:val="00D66A94"/>
    <w:rsid w:val="00DA5F94"/>
    <w:rsid w:val="00DC6437"/>
    <w:rsid w:val="00DD2A14"/>
    <w:rsid w:val="00DF1BA0"/>
    <w:rsid w:val="00E33A75"/>
    <w:rsid w:val="00E33DC8"/>
    <w:rsid w:val="00E630EB"/>
    <w:rsid w:val="00E70262"/>
    <w:rsid w:val="00E75AE6"/>
    <w:rsid w:val="00E80215"/>
    <w:rsid w:val="00E97AE3"/>
    <w:rsid w:val="00EA353A"/>
    <w:rsid w:val="00EB52A5"/>
    <w:rsid w:val="00EC655E"/>
    <w:rsid w:val="00ED1DBE"/>
    <w:rsid w:val="00EE33CA"/>
    <w:rsid w:val="00F0058A"/>
    <w:rsid w:val="00F04B9B"/>
    <w:rsid w:val="00F0626A"/>
    <w:rsid w:val="00F149CC"/>
    <w:rsid w:val="00F242E0"/>
    <w:rsid w:val="00F46364"/>
    <w:rsid w:val="00F74AAD"/>
    <w:rsid w:val="00FE2D8A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689BE6-E24A-4061-A4EC-23A6B3D1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anrixoort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Van Rixoort</dc:creator>
  <cp:lastModifiedBy>Nicholas Rudinski</cp:lastModifiedBy>
  <cp:revision>3</cp:revision>
  <cp:lastPrinted>2013-01-11T21:43:00Z</cp:lastPrinted>
  <dcterms:created xsi:type="dcterms:W3CDTF">2014-09-24T14:28:00Z</dcterms:created>
  <dcterms:modified xsi:type="dcterms:W3CDTF">2018-10-09T19:21:00Z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