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4CB" w:rsidRDefault="00F07DCB">
      <w:r w:rsidRPr="000E24CB">
        <w:rPr>
          <w:rFonts w:eastAsiaTheme="minorHAnsi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C955F2" wp14:editId="29F3001A">
                <wp:simplePos x="0" y="0"/>
                <wp:positionH relativeFrom="margin">
                  <wp:posOffset>4142105</wp:posOffset>
                </wp:positionH>
                <wp:positionV relativeFrom="paragraph">
                  <wp:posOffset>158750</wp:posOffset>
                </wp:positionV>
                <wp:extent cx="2181860" cy="50292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50292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4CB" w:rsidRPr="00F07DCB" w:rsidRDefault="000E24CB" w:rsidP="000E24CB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07DCB">
                              <w:rPr>
                                <w:rFonts w:asciiTheme="minorHAnsi" w:hAnsiTheme="minorHAnsi"/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GENERAL EDUCATION COURSE APPROVAL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955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15pt;margin-top:12.5pt;width:171.8pt;height:3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" fillcolor="#fff2cc" stroked="f">
                <v:textbox>
                  <w:txbxContent>
                    <w:p w:rsidR="000E24CB" w:rsidRPr="00F07DCB" w:rsidRDefault="000E24CB" w:rsidP="000E24CB">
                      <w:pPr>
                        <w:shd w:val="clear" w:color="auto" w:fill="FFF2CC" w:themeFill="accent4" w:themeFillTint="33"/>
                        <w:jc w:val="center"/>
                        <w:rPr>
                          <w:rFonts w:asciiTheme="minorHAnsi" w:hAnsiTheme="minorHAnsi"/>
                          <w:b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07DCB">
                        <w:rPr>
                          <w:rFonts w:asciiTheme="minorHAnsi" w:hAnsiTheme="minorHAnsi"/>
                          <w:b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GENERAL EDUCATION COURSE APPROVAL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1D05">
        <w:rPr>
          <w:noProof/>
        </w:rPr>
        <w:drawing>
          <wp:anchor distT="0" distB="0" distL="114300" distR="114300" simplePos="0" relativeHeight="251659264" behindDoc="1" locked="0" layoutInCell="1" allowOverlap="1" wp14:anchorId="0B1C0FA1" wp14:editId="4E904192">
            <wp:simplePos x="0" y="0"/>
            <wp:positionH relativeFrom="margin">
              <wp:posOffset>-106680</wp:posOffset>
            </wp:positionH>
            <wp:positionV relativeFrom="paragraph">
              <wp:posOffset>160655</wp:posOffset>
            </wp:positionV>
            <wp:extent cx="3623310" cy="381000"/>
            <wp:effectExtent l="0" t="0" r="0" b="0"/>
            <wp:wrapTight wrapText="bothSides">
              <wp:wrapPolygon edited="0">
                <wp:start x="0" y="0"/>
                <wp:lineTo x="0" y="20520"/>
                <wp:lineTo x="21464" y="20520"/>
                <wp:lineTo x="21464" y="0"/>
                <wp:lineTo x="0" y="0"/>
              </wp:wrapPolygon>
            </wp:wrapTight>
            <wp:docPr id="2" name="Picture 2" descr="https://www.brookdalecc.edu/images/design-production/brookdale_bar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rookdalecc.edu/images/design-production/brookdale_bar_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7"/>
        <w:gridCol w:w="1052"/>
        <w:gridCol w:w="3288"/>
        <w:gridCol w:w="156"/>
        <w:gridCol w:w="830"/>
        <w:gridCol w:w="1160"/>
        <w:gridCol w:w="1849"/>
      </w:tblGrid>
      <w:tr w:rsidR="00754876" w:rsidRPr="00CC59F1" w:rsidTr="00AA0C02">
        <w:trPr>
          <w:trHeight w:val="434"/>
        </w:trPr>
        <w:tc>
          <w:tcPr>
            <w:tcW w:w="10142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54876" w:rsidRPr="00886105" w:rsidRDefault="00886105" w:rsidP="001F38CE">
            <w:pPr>
              <w:spacing w:after="0" w:line="240" w:lineRule="auto"/>
              <w:rPr>
                <w:b/>
              </w:rPr>
            </w:pPr>
            <w:r w:rsidRPr="00886105">
              <w:rPr>
                <w:b/>
              </w:rPr>
              <w:t>Originator:</w:t>
            </w:r>
          </w:p>
        </w:tc>
      </w:tr>
      <w:tr w:rsidR="00754876" w:rsidRPr="00762ABC" w:rsidTr="00886105">
        <w:trPr>
          <w:trHeight w:val="367"/>
        </w:trPr>
        <w:tc>
          <w:tcPr>
            <w:tcW w:w="10142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shd w:val="pct15" w:color="auto" w:fill="auto"/>
          </w:tcPr>
          <w:p w:rsidR="00754876" w:rsidRPr="001F38CE" w:rsidRDefault="00754876" w:rsidP="00E90825">
            <w:pPr>
              <w:spacing w:after="0" w:line="240" w:lineRule="auto"/>
            </w:pPr>
            <w:r w:rsidRPr="001F38CE">
              <w:rPr>
                <w:sz w:val="22"/>
              </w:rPr>
              <w:t>PART I:  INSTITUTIONAL INFORMATION</w:t>
            </w:r>
          </w:p>
        </w:tc>
      </w:tr>
      <w:tr w:rsidR="00754876" w:rsidRPr="00762ABC" w:rsidTr="00886105">
        <w:trPr>
          <w:trHeight w:val="367"/>
        </w:trPr>
        <w:tc>
          <w:tcPr>
            <w:tcW w:w="63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76" w:rsidRPr="00762ABC" w:rsidRDefault="00754876" w:rsidP="00E90825">
            <w:pPr>
              <w:spacing w:after="0" w:line="240" w:lineRule="auto"/>
              <w:rPr>
                <w:sz w:val="20"/>
                <w:szCs w:val="20"/>
              </w:rPr>
            </w:pPr>
            <w:r w:rsidRPr="00762ABC">
              <w:rPr>
                <w:sz w:val="20"/>
                <w:szCs w:val="20"/>
              </w:rPr>
              <w:t>Institution:</w:t>
            </w:r>
            <w:r w:rsidR="00293646">
              <w:rPr>
                <w:sz w:val="20"/>
                <w:szCs w:val="20"/>
              </w:rPr>
              <w:t xml:space="preserve">  </w:t>
            </w:r>
            <w:r w:rsidR="00293646" w:rsidRPr="00BF1BEB">
              <w:rPr>
                <w:b/>
                <w:sz w:val="22"/>
              </w:rPr>
              <w:t>Brookdale Community College</w:t>
            </w:r>
          </w:p>
        </w:tc>
        <w:tc>
          <w:tcPr>
            <w:tcW w:w="3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76" w:rsidRPr="00762ABC" w:rsidRDefault="00754876" w:rsidP="00E90825">
            <w:pPr>
              <w:spacing w:after="0" w:line="240" w:lineRule="auto"/>
              <w:rPr>
                <w:sz w:val="20"/>
                <w:szCs w:val="20"/>
              </w:rPr>
            </w:pPr>
            <w:r w:rsidRPr="00762ABC">
              <w:rPr>
                <w:sz w:val="20"/>
                <w:szCs w:val="20"/>
              </w:rPr>
              <w:t xml:space="preserve">Date Submitted:  </w:t>
            </w:r>
          </w:p>
          <w:p w:rsidR="00754876" w:rsidRPr="00762ABC" w:rsidRDefault="00754876" w:rsidP="00E908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4876" w:rsidRPr="00886105" w:rsidTr="000C4439">
        <w:trPr>
          <w:trHeight w:val="366"/>
        </w:trPr>
        <w:tc>
          <w:tcPr>
            <w:tcW w:w="10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54876" w:rsidRPr="00886105" w:rsidRDefault="00754876" w:rsidP="00E90825">
            <w:pPr>
              <w:spacing w:after="0" w:line="240" w:lineRule="auto"/>
              <w:rPr>
                <w:b/>
              </w:rPr>
            </w:pPr>
            <w:r w:rsidRPr="00886105">
              <w:rPr>
                <w:b/>
                <w:sz w:val="22"/>
              </w:rPr>
              <w:t>PART II:  COURSE INFORMATION</w:t>
            </w:r>
          </w:p>
        </w:tc>
      </w:tr>
      <w:tr w:rsidR="00754876" w:rsidRPr="00762ABC" w:rsidTr="00886105">
        <w:trPr>
          <w:trHeight w:val="55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76" w:rsidRPr="00762ABC" w:rsidRDefault="00754876" w:rsidP="00E90825">
            <w:pPr>
              <w:spacing w:after="0" w:line="240" w:lineRule="auto"/>
              <w:rPr>
                <w:sz w:val="20"/>
                <w:szCs w:val="20"/>
              </w:rPr>
            </w:pPr>
            <w:r w:rsidRPr="00762ABC">
              <w:rPr>
                <w:sz w:val="20"/>
                <w:szCs w:val="20"/>
              </w:rPr>
              <w:t>Course #: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76" w:rsidRPr="00762ABC" w:rsidRDefault="00754876" w:rsidP="00E90825">
            <w:pPr>
              <w:spacing w:after="0" w:line="240" w:lineRule="auto"/>
              <w:rPr>
                <w:sz w:val="20"/>
                <w:szCs w:val="20"/>
              </w:rPr>
            </w:pPr>
            <w:r w:rsidRPr="00762ABC">
              <w:rPr>
                <w:sz w:val="20"/>
                <w:szCs w:val="20"/>
              </w:rPr>
              <w:t>Course Title:</w:t>
            </w:r>
          </w:p>
          <w:p w:rsidR="00754876" w:rsidRPr="00762ABC" w:rsidRDefault="00754876" w:rsidP="00E908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76" w:rsidRPr="00762ABC" w:rsidRDefault="00754876" w:rsidP="00E90825">
            <w:pPr>
              <w:spacing w:after="0" w:line="240" w:lineRule="auto"/>
              <w:rPr>
                <w:sz w:val="20"/>
                <w:szCs w:val="20"/>
              </w:rPr>
            </w:pPr>
            <w:r w:rsidRPr="00762ABC">
              <w:rPr>
                <w:sz w:val="20"/>
                <w:szCs w:val="20"/>
              </w:rPr>
              <w:t>Credits: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76" w:rsidRPr="00762ABC" w:rsidRDefault="00754876" w:rsidP="00E90825">
            <w:pPr>
              <w:spacing w:after="0" w:line="240" w:lineRule="auto"/>
              <w:rPr>
                <w:sz w:val="20"/>
                <w:szCs w:val="20"/>
              </w:rPr>
            </w:pPr>
            <w:r w:rsidRPr="00762ABC">
              <w:rPr>
                <w:sz w:val="20"/>
                <w:szCs w:val="20"/>
              </w:rPr>
              <w:t xml:space="preserve">Lecture </w:t>
            </w:r>
            <w:proofErr w:type="spellStart"/>
            <w:r w:rsidRPr="00762ABC">
              <w:rPr>
                <w:sz w:val="20"/>
                <w:szCs w:val="20"/>
              </w:rPr>
              <w:t>hrs</w:t>
            </w:r>
            <w:proofErr w:type="spellEnd"/>
            <w:r w:rsidRPr="00762ABC">
              <w:rPr>
                <w:sz w:val="20"/>
                <w:szCs w:val="20"/>
              </w:rPr>
              <w:t>: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76" w:rsidRPr="00762ABC" w:rsidRDefault="00754876" w:rsidP="00E90825">
            <w:pPr>
              <w:spacing w:after="0" w:line="240" w:lineRule="auto"/>
              <w:rPr>
                <w:sz w:val="20"/>
                <w:szCs w:val="20"/>
              </w:rPr>
            </w:pPr>
            <w:r w:rsidRPr="00762ABC">
              <w:rPr>
                <w:sz w:val="20"/>
                <w:szCs w:val="20"/>
              </w:rPr>
              <w:t xml:space="preserve">Lab </w:t>
            </w:r>
            <w:proofErr w:type="spellStart"/>
            <w:r w:rsidRPr="00762ABC">
              <w:rPr>
                <w:sz w:val="20"/>
                <w:szCs w:val="20"/>
              </w:rPr>
              <w:t>hrs</w:t>
            </w:r>
            <w:proofErr w:type="spellEnd"/>
            <w:r w:rsidRPr="00762ABC">
              <w:rPr>
                <w:sz w:val="20"/>
                <w:szCs w:val="20"/>
              </w:rPr>
              <w:t>:</w:t>
            </w:r>
          </w:p>
        </w:tc>
      </w:tr>
      <w:tr w:rsidR="00754876" w:rsidRPr="00886105" w:rsidTr="000C4439">
        <w:trPr>
          <w:trHeight w:val="288"/>
        </w:trPr>
        <w:tc>
          <w:tcPr>
            <w:tcW w:w="61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754876" w:rsidRPr="00886105" w:rsidRDefault="00754876" w:rsidP="00E9082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86105">
              <w:rPr>
                <w:b/>
                <w:sz w:val="20"/>
                <w:szCs w:val="20"/>
              </w:rPr>
              <w:t xml:space="preserve">NJCCC General Education course category request: </w:t>
            </w:r>
            <w:r w:rsidR="00C36AD9" w:rsidRPr="00886105">
              <w:rPr>
                <w:b/>
                <w:i/>
                <w:sz w:val="20"/>
                <w:szCs w:val="20"/>
              </w:rPr>
              <w:t xml:space="preserve"> S</w:t>
            </w:r>
            <w:r w:rsidRPr="00886105">
              <w:rPr>
                <w:b/>
                <w:i/>
                <w:sz w:val="20"/>
                <w:szCs w:val="20"/>
              </w:rPr>
              <w:t>elect from below</w:t>
            </w:r>
            <w:r w:rsidR="00C36AD9" w:rsidRPr="00886105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54876" w:rsidRPr="00886105" w:rsidRDefault="00754876" w:rsidP="0023217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6105">
              <w:rPr>
                <w:b/>
                <w:sz w:val="20"/>
                <w:szCs w:val="20"/>
              </w:rPr>
              <w:t>INTEGRATED GOALS</w:t>
            </w:r>
          </w:p>
        </w:tc>
      </w:tr>
      <w:tr w:rsidR="00754876" w:rsidRPr="00762ABC" w:rsidTr="00886105">
        <w:trPr>
          <w:trHeight w:val="864"/>
        </w:trPr>
        <w:tc>
          <w:tcPr>
            <w:tcW w:w="2859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754876" w:rsidRPr="00762ABC" w:rsidRDefault="00BF1BEB" w:rsidP="00E908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4B1">
              <w:rPr>
                <w:rFonts w:ascii="Arial" w:hAnsi="Arial" w:cs="Arial"/>
                <w:sz w:val="20"/>
                <w:szCs w:val="20"/>
              </w:rPr>
            </w:r>
            <w:r w:rsidR="005544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754876" w:rsidRPr="00762A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4876" w:rsidRPr="00762ABC">
              <w:rPr>
                <w:sz w:val="20"/>
                <w:szCs w:val="20"/>
              </w:rPr>
              <w:t>Art, Music, Theater</w:t>
            </w:r>
          </w:p>
          <w:p w:rsidR="00754876" w:rsidRPr="00762ABC" w:rsidRDefault="00BF1BEB" w:rsidP="00E908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20"/>
                <w:szCs w:val="20"/>
              </w:rPr>
              <w:instrText xml:space="preserve"> FORMCHECKBOX </w:instrText>
            </w:r>
            <w:r w:rsidR="005544B1">
              <w:rPr>
                <w:sz w:val="20"/>
                <w:szCs w:val="20"/>
              </w:rPr>
            </w:r>
            <w:r w:rsidR="005544B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</w:t>
            </w:r>
            <w:r w:rsidR="00754876" w:rsidRPr="00762ABC">
              <w:rPr>
                <w:sz w:val="20"/>
                <w:szCs w:val="20"/>
              </w:rPr>
              <w:t>Communications</w:t>
            </w:r>
          </w:p>
          <w:p w:rsidR="00754876" w:rsidRPr="00762ABC" w:rsidRDefault="00BF1BEB" w:rsidP="00E908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sz w:val="20"/>
                <w:szCs w:val="20"/>
              </w:rPr>
              <w:instrText xml:space="preserve"> FORMCHECKBOX </w:instrText>
            </w:r>
            <w:r w:rsidR="005544B1">
              <w:rPr>
                <w:sz w:val="20"/>
                <w:szCs w:val="20"/>
              </w:rPr>
            </w:r>
            <w:r w:rsidR="005544B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</w:t>
            </w:r>
            <w:r w:rsidR="00754876" w:rsidRPr="00762ABC">
              <w:rPr>
                <w:sz w:val="20"/>
                <w:szCs w:val="20"/>
              </w:rPr>
              <w:t>Diversity</w:t>
            </w:r>
          </w:p>
          <w:p w:rsidR="00754876" w:rsidRPr="00762ABC" w:rsidRDefault="00BF1BEB" w:rsidP="00E908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sz w:val="20"/>
                <w:szCs w:val="20"/>
              </w:rPr>
              <w:instrText xml:space="preserve"> FORMCHECKBOX </w:instrText>
            </w:r>
            <w:r w:rsidR="005544B1">
              <w:rPr>
                <w:sz w:val="20"/>
                <w:szCs w:val="20"/>
              </w:rPr>
            </w:r>
            <w:r w:rsidR="005544B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</w:t>
            </w:r>
            <w:r w:rsidR="00754876" w:rsidRPr="00762ABC">
              <w:rPr>
                <w:sz w:val="20"/>
                <w:szCs w:val="20"/>
              </w:rPr>
              <w:t>History</w:t>
            </w:r>
          </w:p>
          <w:p w:rsidR="00754876" w:rsidRPr="00762ABC" w:rsidRDefault="00BF1BEB" w:rsidP="00E908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sz w:val="20"/>
                <w:szCs w:val="20"/>
              </w:rPr>
              <w:instrText xml:space="preserve"> FORMCHECKBOX </w:instrText>
            </w:r>
            <w:r w:rsidR="005544B1">
              <w:rPr>
                <w:sz w:val="20"/>
                <w:szCs w:val="20"/>
              </w:rPr>
            </w:r>
            <w:r w:rsidR="005544B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 </w:t>
            </w:r>
            <w:r w:rsidR="00754876" w:rsidRPr="00762ABC">
              <w:rPr>
                <w:sz w:val="20"/>
                <w:szCs w:val="20"/>
              </w:rPr>
              <w:t>Humanities: Literature</w:t>
            </w:r>
          </w:p>
          <w:p w:rsidR="00754876" w:rsidRPr="00762ABC" w:rsidRDefault="00754876" w:rsidP="00BF1B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876" w:rsidRPr="00762ABC" w:rsidRDefault="00BF1BEB" w:rsidP="00E908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sz w:val="20"/>
                <w:szCs w:val="20"/>
              </w:rPr>
              <w:instrText xml:space="preserve"> FORMCHECKBOX </w:instrText>
            </w:r>
            <w:r w:rsidR="005544B1">
              <w:rPr>
                <w:sz w:val="20"/>
                <w:szCs w:val="20"/>
              </w:rPr>
            </w:r>
            <w:r w:rsidR="005544B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 w:rsidR="00754876" w:rsidRPr="00762ABC">
              <w:rPr>
                <w:sz w:val="20"/>
                <w:szCs w:val="20"/>
              </w:rPr>
              <w:t>Humanities: Philosophy/</w:t>
            </w:r>
            <w:proofErr w:type="gramStart"/>
            <w:r w:rsidR="00754876" w:rsidRPr="00762ABC">
              <w:rPr>
                <w:sz w:val="20"/>
                <w:szCs w:val="20"/>
              </w:rPr>
              <w:t xml:space="preserve">Religious </w:t>
            </w:r>
            <w:r w:rsidR="00C36AD9">
              <w:rPr>
                <w:sz w:val="20"/>
                <w:szCs w:val="20"/>
              </w:rPr>
              <w:t xml:space="preserve"> </w:t>
            </w:r>
            <w:r w:rsidR="00754876" w:rsidRPr="00762ABC">
              <w:rPr>
                <w:sz w:val="20"/>
                <w:szCs w:val="20"/>
              </w:rPr>
              <w:t>Studies</w:t>
            </w:r>
            <w:proofErr w:type="gramEnd"/>
          </w:p>
          <w:p w:rsidR="00754876" w:rsidRPr="00762ABC" w:rsidRDefault="00BF1BEB" w:rsidP="00E908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sz w:val="20"/>
                <w:szCs w:val="20"/>
              </w:rPr>
              <w:instrText xml:space="preserve"> FORMCHECKBOX </w:instrText>
            </w:r>
            <w:r w:rsidR="005544B1">
              <w:rPr>
                <w:sz w:val="20"/>
                <w:szCs w:val="20"/>
              </w:rPr>
            </w:r>
            <w:r w:rsidR="005544B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sz w:val="20"/>
                <w:szCs w:val="20"/>
              </w:rPr>
              <w:t xml:space="preserve"> </w:t>
            </w:r>
            <w:r w:rsidR="00754876" w:rsidRPr="00762ABC">
              <w:rPr>
                <w:sz w:val="20"/>
                <w:szCs w:val="20"/>
              </w:rPr>
              <w:t>Humanities: World Languages</w:t>
            </w:r>
          </w:p>
          <w:p w:rsidR="00754876" w:rsidRPr="00762ABC" w:rsidRDefault="00BF1BEB" w:rsidP="00E908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sz w:val="20"/>
                <w:szCs w:val="20"/>
              </w:rPr>
              <w:instrText xml:space="preserve"> FORMCHECKBOX </w:instrText>
            </w:r>
            <w:r w:rsidR="005544B1">
              <w:rPr>
                <w:sz w:val="20"/>
                <w:szCs w:val="20"/>
              </w:rPr>
            </w:r>
            <w:r w:rsidR="005544B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 xml:space="preserve"> </w:t>
            </w:r>
            <w:r w:rsidR="00754876" w:rsidRPr="00762ABC">
              <w:rPr>
                <w:sz w:val="20"/>
                <w:szCs w:val="20"/>
              </w:rPr>
              <w:t>Mathematics</w:t>
            </w:r>
          </w:p>
          <w:p w:rsidR="00754876" w:rsidRPr="00762ABC" w:rsidRDefault="00BF1BEB" w:rsidP="00E908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sz w:val="20"/>
                <w:szCs w:val="20"/>
              </w:rPr>
              <w:instrText xml:space="preserve"> FORMCHECKBOX </w:instrText>
            </w:r>
            <w:r w:rsidR="005544B1">
              <w:rPr>
                <w:sz w:val="20"/>
                <w:szCs w:val="20"/>
              </w:rPr>
            </w:r>
            <w:r w:rsidR="005544B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  <w:r>
              <w:rPr>
                <w:sz w:val="20"/>
                <w:szCs w:val="20"/>
              </w:rPr>
              <w:t xml:space="preserve"> </w:t>
            </w:r>
            <w:r w:rsidR="00754876" w:rsidRPr="00762ABC">
              <w:rPr>
                <w:sz w:val="20"/>
                <w:szCs w:val="20"/>
              </w:rPr>
              <w:t>Science</w:t>
            </w:r>
          </w:p>
          <w:p w:rsidR="00754876" w:rsidRPr="00762ABC" w:rsidRDefault="00BF1BEB" w:rsidP="00E908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sz w:val="20"/>
                <w:szCs w:val="20"/>
              </w:rPr>
              <w:instrText xml:space="preserve"> FORMCHECKBOX </w:instrText>
            </w:r>
            <w:r w:rsidR="005544B1">
              <w:rPr>
                <w:sz w:val="20"/>
                <w:szCs w:val="20"/>
              </w:rPr>
            </w:r>
            <w:r w:rsidR="005544B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 xml:space="preserve"> </w:t>
            </w:r>
            <w:r w:rsidR="00754876" w:rsidRPr="00762ABC">
              <w:rPr>
                <w:sz w:val="20"/>
                <w:szCs w:val="20"/>
              </w:rPr>
              <w:t>Social Science</w:t>
            </w:r>
          </w:p>
          <w:p w:rsidR="00754876" w:rsidRPr="00762ABC" w:rsidRDefault="00BF1BEB" w:rsidP="00E908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sz w:val="20"/>
                <w:szCs w:val="20"/>
              </w:rPr>
              <w:instrText xml:space="preserve"> FORMCHECKBOX </w:instrText>
            </w:r>
            <w:r w:rsidR="005544B1">
              <w:rPr>
                <w:sz w:val="20"/>
                <w:szCs w:val="20"/>
              </w:rPr>
            </w:r>
            <w:r w:rsidR="005544B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sz w:val="20"/>
                <w:szCs w:val="20"/>
              </w:rPr>
              <w:t xml:space="preserve"> </w:t>
            </w:r>
            <w:r w:rsidR="00754876" w:rsidRPr="00762ABC">
              <w:rPr>
                <w:sz w:val="20"/>
                <w:szCs w:val="20"/>
              </w:rPr>
              <w:t>Technology</w:t>
            </w:r>
          </w:p>
        </w:tc>
        <w:tc>
          <w:tcPr>
            <w:tcW w:w="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76" w:rsidRDefault="00754876" w:rsidP="00E90825">
            <w:pPr>
              <w:tabs>
                <w:tab w:val="left" w:pos="6365"/>
              </w:tabs>
              <w:spacing w:after="120" w:line="240" w:lineRule="auto"/>
              <w:rPr>
                <w:sz w:val="20"/>
                <w:szCs w:val="20"/>
              </w:rPr>
            </w:pPr>
          </w:p>
          <w:p w:rsidR="00754876" w:rsidRPr="00762ABC" w:rsidRDefault="00BF1BEB" w:rsidP="00E90825">
            <w:pPr>
              <w:tabs>
                <w:tab w:val="left" w:pos="6365"/>
              </w:tabs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sz w:val="20"/>
                <w:szCs w:val="20"/>
              </w:rPr>
              <w:instrText xml:space="preserve"> FORMCHECKBOX </w:instrText>
            </w:r>
            <w:r w:rsidR="005544B1">
              <w:rPr>
                <w:sz w:val="20"/>
                <w:szCs w:val="20"/>
              </w:rPr>
            </w:r>
            <w:r w:rsidR="005544B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</w:t>
            </w:r>
            <w:r w:rsidR="00754876" w:rsidRPr="00762ABC">
              <w:rPr>
                <w:sz w:val="20"/>
                <w:szCs w:val="20"/>
              </w:rPr>
              <w:t>Course integrates ethical reasoning/action</w:t>
            </w:r>
          </w:p>
          <w:p w:rsidR="00754876" w:rsidRPr="00762ABC" w:rsidRDefault="00BF1BEB" w:rsidP="00E90825">
            <w:pPr>
              <w:tabs>
                <w:tab w:val="left" w:pos="6365"/>
              </w:tabs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sz w:val="20"/>
                <w:szCs w:val="20"/>
              </w:rPr>
              <w:instrText xml:space="preserve"> FORMCHECKBOX </w:instrText>
            </w:r>
            <w:r w:rsidR="005544B1">
              <w:rPr>
                <w:sz w:val="20"/>
                <w:szCs w:val="20"/>
              </w:rPr>
            </w:r>
            <w:r w:rsidR="005544B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</w:t>
            </w:r>
            <w:r w:rsidR="00754876" w:rsidRPr="00762ABC">
              <w:rPr>
                <w:sz w:val="20"/>
                <w:szCs w:val="20"/>
              </w:rPr>
              <w:t>Course integrates information literacy</w:t>
            </w:r>
          </w:p>
        </w:tc>
      </w:tr>
      <w:tr w:rsidR="00AA0C02" w:rsidRPr="00762ABC" w:rsidTr="000C4439">
        <w:tc>
          <w:tcPr>
            <w:tcW w:w="101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AA0C02" w:rsidRPr="00886105" w:rsidRDefault="00AA0C02" w:rsidP="00E9082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Transfer</w:t>
            </w:r>
          </w:p>
        </w:tc>
      </w:tr>
      <w:tr w:rsidR="00AA0C02" w:rsidRPr="00762ABC" w:rsidTr="00886105">
        <w:tc>
          <w:tcPr>
            <w:tcW w:w="101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C02" w:rsidRDefault="00064C6E" w:rsidP="00E9082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Contact </w:t>
            </w:r>
            <w:r w:rsidR="00AA0C02">
              <w:rPr>
                <w:b/>
                <w:sz w:val="20"/>
                <w:szCs w:val="20"/>
              </w:rPr>
              <w:t xml:space="preserve">Director, Transfer Resources/Articulation </w:t>
            </w:r>
            <w:hyperlink r:id="rId8" w:history="1">
              <w:r w:rsidR="00FE64D1" w:rsidRPr="00475BA7">
                <w:rPr>
                  <w:rStyle w:val="Hyperlink"/>
                  <w:b/>
                </w:rPr>
                <w:t>smcelroy@brookdalecc.edu</w:t>
              </w:r>
            </w:hyperlink>
            <w:r w:rsidR="00AA49B6"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>for a Transferability Study.</w:t>
            </w:r>
          </w:p>
          <w:p w:rsidR="00AA0C02" w:rsidRDefault="00AA0C02" w:rsidP="00E9082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64C6E" w:rsidRDefault="00064C6E" w:rsidP="00E9082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A0C02" w:rsidRPr="00762ABC" w:rsidTr="00886105">
        <w:tc>
          <w:tcPr>
            <w:tcW w:w="101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C02" w:rsidRDefault="00AA0C02" w:rsidP="00E9082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Provide evidence of transferability as a General Education course to NJ colleges.</w:t>
            </w:r>
          </w:p>
          <w:p w:rsidR="00AA0C02" w:rsidRDefault="00AA0C02" w:rsidP="00E9082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A0C02" w:rsidRDefault="00AA0C02" w:rsidP="00E9082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A0C02" w:rsidRPr="00762ABC" w:rsidTr="000C4439">
        <w:tc>
          <w:tcPr>
            <w:tcW w:w="10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0C02" w:rsidRPr="00886105" w:rsidRDefault="00AA0C02" w:rsidP="00E9082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outcomes</w:t>
            </w:r>
          </w:p>
        </w:tc>
      </w:tr>
      <w:tr w:rsidR="00754876" w:rsidRPr="00762ABC" w:rsidTr="008F685A">
        <w:tc>
          <w:tcPr>
            <w:tcW w:w="10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76" w:rsidRPr="00886105" w:rsidRDefault="00754876" w:rsidP="00E908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6105">
              <w:rPr>
                <w:b/>
                <w:sz w:val="20"/>
                <w:szCs w:val="20"/>
              </w:rPr>
              <w:t>Learning Outcome</w:t>
            </w:r>
            <w:r w:rsidR="00AE4E23" w:rsidRPr="00886105">
              <w:rPr>
                <w:b/>
                <w:sz w:val="20"/>
                <w:szCs w:val="20"/>
              </w:rPr>
              <w:t>(</w:t>
            </w:r>
            <w:r w:rsidRPr="00886105">
              <w:rPr>
                <w:b/>
                <w:sz w:val="20"/>
                <w:szCs w:val="20"/>
              </w:rPr>
              <w:t>s</w:t>
            </w:r>
            <w:r w:rsidR="00AE4E23" w:rsidRPr="00886105">
              <w:rPr>
                <w:b/>
                <w:sz w:val="20"/>
                <w:szCs w:val="20"/>
              </w:rPr>
              <w:t>)</w:t>
            </w:r>
            <w:r w:rsidRPr="00886105">
              <w:rPr>
                <w:b/>
                <w:sz w:val="20"/>
                <w:szCs w:val="20"/>
              </w:rPr>
              <w:t xml:space="preserve"> related to GE </w:t>
            </w:r>
            <w:r w:rsidR="00AE4E23" w:rsidRPr="00886105">
              <w:rPr>
                <w:b/>
                <w:sz w:val="20"/>
                <w:szCs w:val="20"/>
              </w:rPr>
              <w:t>category requested</w:t>
            </w:r>
            <w:r w:rsidRPr="00886105">
              <w:rPr>
                <w:b/>
                <w:sz w:val="20"/>
                <w:szCs w:val="20"/>
              </w:rPr>
              <w:t>:</w:t>
            </w:r>
          </w:p>
          <w:p w:rsidR="00754876" w:rsidRPr="00886105" w:rsidRDefault="00754876" w:rsidP="00E90825">
            <w:pPr>
              <w:spacing w:after="0" w:line="240" w:lineRule="auto"/>
              <w:rPr>
                <w:sz w:val="20"/>
                <w:szCs w:val="20"/>
              </w:rPr>
            </w:pPr>
          </w:p>
          <w:p w:rsidR="00BF1BEB" w:rsidRPr="00886105" w:rsidRDefault="00BF1BEB" w:rsidP="00E908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86105" w:rsidRPr="00762ABC" w:rsidTr="008F685A">
        <w:trPr>
          <w:trHeight w:val="699"/>
        </w:trPr>
        <w:tc>
          <w:tcPr>
            <w:tcW w:w="10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5" w:rsidRDefault="00886105" w:rsidP="00C36AD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6105">
              <w:rPr>
                <w:b/>
                <w:sz w:val="20"/>
                <w:szCs w:val="20"/>
              </w:rPr>
              <w:t xml:space="preserve">Describe how the above Learning Outcome(s) comply with the NJCC GE Learning Goal(s) being requested. </w:t>
            </w:r>
          </w:p>
          <w:p w:rsidR="008F685A" w:rsidRDefault="008F685A" w:rsidP="00C36AD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See </w:t>
            </w:r>
            <w:hyperlink r:id="rId9" w:history="1">
              <w:r w:rsidRPr="009C004C">
                <w:rPr>
                  <w:rStyle w:val="Hyperlink"/>
                  <w:b/>
                  <w:sz w:val="20"/>
                  <w:szCs w:val="20"/>
                </w:rPr>
                <w:t>http://www.njccc.org/pubs/GenEdFoundation.pdf</w:t>
              </w:r>
            </w:hyperlink>
            <w:r>
              <w:rPr>
                <w:b/>
                <w:sz w:val="20"/>
                <w:szCs w:val="20"/>
              </w:rPr>
              <w:t>.</w:t>
            </w:r>
          </w:p>
          <w:p w:rsidR="00886105" w:rsidRPr="00886105" w:rsidRDefault="00886105" w:rsidP="00C36AD9">
            <w:pPr>
              <w:spacing w:after="0" w:line="240" w:lineRule="auto"/>
              <w:rPr>
                <w:sz w:val="20"/>
                <w:szCs w:val="20"/>
              </w:rPr>
            </w:pPr>
          </w:p>
          <w:p w:rsidR="00886105" w:rsidRPr="00886105" w:rsidRDefault="00886105" w:rsidP="00E908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86105" w:rsidRPr="00762ABC" w:rsidTr="008F685A">
        <w:trPr>
          <w:trHeight w:val="698"/>
        </w:trPr>
        <w:tc>
          <w:tcPr>
            <w:tcW w:w="10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5" w:rsidRPr="00886105" w:rsidRDefault="00886105" w:rsidP="0088610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6105">
              <w:rPr>
                <w:b/>
                <w:sz w:val="20"/>
                <w:szCs w:val="20"/>
              </w:rPr>
              <w:t xml:space="preserve">How do course activities help students obtain the knowledge or skill? </w:t>
            </w:r>
          </w:p>
          <w:p w:rsidR="00886105" w:rsidRPr="00886105" w:rsidRDefault="00886105" w:rsidP="00886105">
            <w:pPr>
              <w:spacing w:after="0" w:line="240" w:lineRule="auto"/>
              <w:rPr>
                <w:sz w:val="20"/>
                <w:szCs w:val="20"/>
              </w:rPr>
            </w:pPr>
          </w:p>
          <w:p w:rsidR="00886105" w:rsidRPr="00886105" w:rsidRDefault="00886105" w:rsidP="00C36AD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86105" w:rsidRPr="00762ABC" w:rsidTr="008F685A">
        <w:trPr>
          <w:trHeight w:val="698"/>
        </w:trPr>
        <w:tc>
          <w:tcPr>
            <w:tcW w:w="10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5" w:rsidRPr="00886105" w:rsidRDefault="00886105" w:rsidP="0088610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6105">
              <w:rPr>
                <w:b/>
                <w:sz w:val="20"/>
                <w:szCs w:val="20"/>
              </w:rPr>
              <w:t xml:space="preserve">How do students demonstrate their acquisition of it? </w:t>
            </w:r>
          </w:p>
          <w:p w:rsidR="00886105" w:rsidRPr="00886105" w:rsidRDefault="00886105" w:rsidP="00C36AD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54876" w:rsidRPr="00762ABC" w:rsidTr="008F685A">
        <w:tc>
          <w:tcPr>
            <w:tcW w:w="10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76" w:rsidRPr="00886105" w:rsidRDefault="00754876" w:rsidP="00E908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6105">
              <w:rPr>
                <w:b/>
                <w:sz w:val="20"/>
                <w:szCs w:val="20"/>
              </w:rPr>
              <w:t>Course Description:</w:t>
            </w:r>
          </w:p>
          <w:p w:rsidR="00754876" w:rsidRPr="00886105" w:rsidRDefault="00754876" w:rsidP="00E90825">
            <w:pPr>
              <w:spacing w:after="0" w:line="240" w:lineRule="auto"/>
              <w:rPr>
                <w:sz w:val="20"/>
                <w:szCs w:val="20"/>
              </w:rPr>
            </w:pPr>
          </w:p>
          <w:p w:rsidR="00754876" w:rsidRPr="00886105" w:rsidRDefault="00754876" w:rsidP="00E908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4876" w:rsidRPr="00762ABC" w:rsidTr="008F685A">
        <w:trPr>
          <w:trHeight w:val="494"/>
        </w:trPr>
        <w:tc>
          <w:tcPr>
            <w:tcW w:w="10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76" w:rsidRPr="00886105" w:rsidRDefault="00754876" w:rsidP="00E908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6105">
              <w:rPr>
                <w:b/>
                <w:sz w:val="20"/>
                <w:szCs w:val="20"/>
              </w:rPr>
              <w:t>Prerequisites:</w:t>
            </w:r>
          </w:p>
          <w:p w:rsidR="00754876" w:rsidRPr="00886105" w:rsidRDefault="00754876" w:rsidP="00E90825">
            <w:pPr>
              <w:spacing w:after="0" w:line="240" w:lineRule="auto"/>
              <w:rPr>
                <w:sz w:val="20"/>
                <w:szCs w:val="20"/>
              </w:rPr>
            </w:pPr>
          </w:p>
          <w:p w:rsidR="00754876" w:rsidRPr="00886105" w:rsidRDefault="00754876" w:rsidP="00E908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24CB" w:rsidRPr="00762ABC" w:rsidTr="008F685A">
        <w:trPr>
          <w:trHeight w:val="494"/>
        </w:trPr>
        <w:tc>
          <w:tcPr>
            <w:tcW w:w="10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B" w:rsidRDefault="000E24CB" w:rsidP="00E9082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Syllabus:  Attach syllabus highlighting the learning outcome(s) related to GE category and the activ</w:t>
            </w:r>
            <w:r w:rsidR="00D91D05">
              <w:rPr>
                <w:b/>
                <w:sz w:val="20"/>
                <w:szCs w:val="20"/>
              </w:rPr>
              <w:t xml:space="preserve">ities and/or assignments demonstrating </w:t>
            </w:r>
            <w:r>
              <w:rPr>
                <w:b/>
                <w:sz w:val="20"/>
                <w:szCs w:val="20"/>
              </w:rPr>
              <w:t>how students acquire the learning outcome(s).</w:t>
            </w:r>
          </w:p>
          <w:p w:rsidR="000E24CB" w:rsidRPr="000E24CB" w:rsidRDefault="000E24CB" w:rsidP="00E9082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leGrid3"/>
        <w:tblW w:w="10165" w:type="dxa"/>
        <w:tblLook w:val="04A0" w:firstRow="1" w:lastRow="0" w:firstColumn="1" w:lastColumn="0" w:noHBand="0" w:noVBand="1"/>
      </w:tblPr>
      <w:tblGrid>
        <w:gridCol w:w="5845"/>
        <w:gridCol w:w="4320"/>
      </w:tblGrid>
      <w:tr w:rsidR="00D91D05" w:rsidRPr="00D91D05" w:rsidTr="000B3005">
        <w:tc>
          <w:tcPr>
            <w:tcW w:w="10165" w:type="dxa"/>
            <w:gridSpan w:val="2"/>
            <w:shd w:val="clear" w:color="auto" w:fill="DEEAF6" w:themeFill="accent1" w:themeFillTint="33"/>
          </w:tcPr>
          <w:p w:rsidR="00D91D05" w:rsidRPr="00D91D05" w:rsidRDefault="00D91D05" w:rsidP="00D91D0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1D05">
              <w:rPr>
                <w:b/>
                <w:sz w:val="20"/>
                <w:szCs w:val="20"/>
              </w:rPr>
              <w:t xml:space="preserve">Approvals/review                                                     </w:t>
            </w:r>
          </w:p>
        </w:tc>
      </w:tr>
      <w:tr w:rsidR="00D91D05" w:rsidRPr="00D91D05" w:rsidTr="000B3005">
        <w:tc>
          <w:tcPr>
            <w:tcW w:w="5845" w:type="dxa"/>
            <w:tcBorders>
              <w:top w:val="single" w:sz="4" w:space="0" w:color="auto"/>
              <w:bottom w:val="nil"/>
              <w:right w:val="nil"/>
            </w:tcBorders>
          </w:tcPr>
          <w:p w:rsidR="00D91D05" w:rsidRPr="00D91D05" w:rsidRDefault="00D91D05" w:rsidP="00D91D0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1D05">
              <w:rPr>
                <w:b/>
                <w:sz w:val="20"/>
                <w:szCs w:val="20"/>
              </w:rPr>
              <w:t xml:space="preserve">Department Chair 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D91D05" w:rsidRPr="00D91D05" w:rsidRDefault="00D91D05" w:rsidP="00D91D0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1D05">
              <w:rPr>
                <w:b/>
                <w:sz w:val="20"/>
                <w:szCs w:val="20"/>
              </w:rPr>
              <w:t>Date</w:t>
            </w:r>
          </w:p>
        </w:tc>
      </w:tr>
      <w:tr w:rsidR="00D91D05" w:rsidRPr="00D91D05" w:rsidTr="000B3005">
        <w:tc>
          <w:tcPr>
            <w:tcW w:w="5845" w:type="dxa"/>
            <w:tcBorders>
              <w:top w:val="nil"/>
              <w:bottom w:val="single" w:sz="4" w:space="0" w:color="auto"/>
              <w:right w:val="nil"/>
            </w:tcBorders>
          </w:tcPr>
          <w:p w:rsidR="00D91D05" w:rsidRPr="00D91D05" w:rsidRDefault="00D91D05" w:rsidP="00D91D05">
            <w:pPr>
              <w:spacing w:after="0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</w:tcBorders>
          </w:tcPr>
          <w:p w:rsidR="00D91D05" w:rsidRPr="00D91D05" w:rsidRDefault="00D91D05" w:rsidP="00D91D05">
            <w:pPr>
              <w:spacing w:after="0" w:line="480" w:lineRule="auto"/>
              <w:rPr>
                <w:b/>
                <w:sz w:val="20"/>
                <w:szCs w:val="20"/>
              </w:rPr>
            </w:pPr>
          </w:p>
        </w:tc>
      </w:tr>
      <w:tr w:rsidR="00D91D05" w:rsidRPr="00D91D05" w:rsidTr="000B3005">
        <w:tc>
          <w:tcPr>
            <w:tcW w:w="5845" w:type="dxa"/>
            <w:tcBorders>
              <w:top w:val="single" w:sz="4" w:space="0" w:color="auto"/>
              <w:bottom w:val="nil"/>
              <w:right w:val="nil"/>
            </w:tcBorders>
          </w:tcPr>
          <w:p w:rsidR="00D91D05" w:rsidRPr="00D91D05" w:rsidRDefault="00D91D05" w:rsidP="00D5703C">
            <w:pPr>
              <w:keepNext/>
              <w:keepLines/>
              <w:spacing w:after="0" w:line="240" w:lineRule="auto"/>
              <w:rPr>
                <w:b/>
                <w:sz w:val="20"/>
                <w:szCs w:val="20"/>
              </w:rPr>
            </w:pPr>
            <w:r w:rsidRPr="00D91D05">
              <w:rPr>
                <w:b/>
                <w:sz w:val="20"/>
                <w:szCs w:val="20"/>
              </w:rPr>
              <w:t>Institute Dean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nil"/>
            </w:tcBorders>
          </w:tcPr>
          <w:p w:rsidR="00D91D05" w:rsidRPr="00D91D05" w:rsidRDefault="00D91D05" w:rsidP="00D5703C">
            <w:pPr>
              <w:keepNext/>
              <w:keepLines/>
              <w:spacing w:after="0" w:line="240" w:lineRule="auto"/>
              <w:rPr>
                <w:b/>
                <w:sz w:val="20"/>
                <w:szCs w:val="20"/>
              </w:rPr>
            </w:pPr>
            <w:r w:rsidRPr="00D91D05">
              <w:rPr>
                <w:b/>
                <w:sz w:val="20"/>
                <w:szCs w:val="20"/>
              </w:rPr>
              <w:t>Date</w:t>
            </w:r>
          </w:p>
        </w:tc>
      </w:tr>
      <w:tr w:rsidR="00D91D05" w:rsidRPr="00D91D05" w:rsidTr="000B3005">
        <w:tc>
          <w:tcPr>
            <w:tcW w:w="5845" w:type="dxa"/>
            <w:tcBorders>
              <w:top w:val="nil"/>
              <w:bottom w:val="single" w:sz="4" w:space="0" w:color="auto"/>
              <w:right w:val="nil"/>
            </w:tcBorders>
          </w:tcPr>
          <w:p w:rsidR="00D91D05" w:rsidRPr="00D91D05" w:rsidRDefault="00D91D05" w:rsidP="00D5703C">
            <w:pPr>
              <w:keepNext/>
              <w:keepLines/>
              <w:spacing w:after="0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</w:tcBorders>
          </w:tcPr>
          <w:p w:rsidR="00D91D05" w:rsidRPr="00D91D05" w:rsidRDefault="00D91D05" w:rsidP="00D5703C">
            <w:pPr>
              <w:keepNext/>
              <w:keepLines/>
              <w:spacing w:after="0" w:line="480" w:lineRule="auto"/>
              <w:rPr>
                <w:b/>
                <w:sz w:val="20"/>
                <w:szCs w:val="20"/>
              </w:rPr>
            </w:pPr>
          </w:p>
        </w:tc>
      </w:tr>
      <w:tr w:rsidR="00D91D05" w:rsidRPr="00D91D05" w:rsidTr="000B3005">
        <w:tc>
          <w:tcPr>
            <w:tcW w:w="5845" w:type="dxa"/>
            <w:tcBorders>
              <w:top w:val="single" w:sz="4" w:space="0" w:color="auto"/>
              <w:bottom w:val="nil"/>
              <w:right w:val="nil"/>
            </w:tcBorders>
          </w:tcPr>
          <w:p w:rsidR="00D91D05" w:rsidRPr="00D91D05" w:rsidRDefault="000328E3" w:rsidP="00D91D0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Counselor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nil"/>
            </w:tcBorders>
          </w:tcPr>
          <w:p w:rsidR="00D91D05" w:rsidRPr="00D91D05" w:rsidRDefault="00D91D05" w:rsidP="00D91D0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1D05">
              <w:rPr>
                <w:b/>
                <w:sz w:val="20"/>
                <w:szCs w:val="20"/>
              </w:rPr>
              <w:t>Date</w:t>
            </w:r>
          </w:p>
        </w:tc>
      </w:tr>
      <w:tr w:rsidR="00D91D05" w:rsidRPr="00D91D05" w:rsidTr="000B3005">
        <w:tc>
          <w:tcPr>
            <w:tcW w:w="5845" w:type="dxa"/>
            <w:tcBorders>
              <w:top w:val="nil"/>
              <w:bottom w:val="single" w:sz="4" w:space="0" w:color="auto"/>
              <w:right w:val="nil"/>
            </w:tcBorders>
          </w:tcPr>
          <w:p w:rsidR="00D91D05" w:rsidRPr="00D91D05" w:rsidRDefault="00D91D05" w:rsidP="00D91D05">
            <w:pPr>
              <w:spacing w:after="0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</w:tcBorders>
          </w:tcPr>
          <w:p w:rsidR="00D91D05" w:rsidRPr="00D91D05" w:rsidRDefault="00D91D05" w:rsidP="00D91D05">
            <w:pPr>
              <w:spacing w:after="0" w:line="480" w:lineRule="auto"/>
              <w:rPr>
                <w:b/>
                <w:sz w:val="20"/>
                <w:szCs w:val="20"/>
              </w:rPr>
            </w:pPr>
          </w:p>
        </w:tc>
      </w:tr>
      <w:tr w:rsidR="00D91D05" w:rsidRPr="00D91D05" w:rsidTr="000B3005">
        <w:tc>
          <w:tcPr>
            <w:tcW w:w="5845" w:type="dxa"/>
            <w:tcBorders>
              <w:top w:val="single" w:sz="4" w:space="0" w:color="auto"/>
              <w:right w:val="nil"/>
            </w:tcBorders>
          </w:tcPr>
          <w:p w:rsidR="00D91D05" w:rsidRPr="00D91D05" w:rsidRDefault="004623BE" w:rsidP="00D91D0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Reviewed by Institute </w:t>
            </w:r>
            <w:r w:rsidR="00D91D05" w:rsidRPr="00D91D05">
              <w:rPr>
                <w:b/>
                <w:sz w:val="20"/>
                <w:szCs w:val="20"/>
              </w:rPr>
              <w:t>Administrator</w:t>
            </w:r>
          </w:p>
          <w:p w:rsidR="00D91D05" w:rsidRPr="00D91D05" w:rsidRDefault="00D91D05" w:rsidP="00D91D0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nil"/>
            </w:tcBorders>
          </w:tcPr>
          <w:p w:rsidR="00D91D05" w:rsidRPr="00D91D05" w:rsidRDefault="00D91D05" w:rsidP="00D91D0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1D05">
              <w:rPr>
                <w:b/>
                <w:sz w:val="20"/>
                <w:szCs w:val="20"/>
              </w:rPr>
              <w:t>Date</w:t>
            </w:r>
          </w:p>
        </w:tc>
      </w:tr>
    </w:tbl>
    <w:p w:rsidR="00D91D05" w:rsidRDefault="00D91D05" w:rsidP="00D91D05">
      <w:pPr>
        <w:rPr>
          <w:rStyle w:val="Hyperlink"/>
          <w:sz w:val="20"/>
          <w:szCs w:val="20"/>
        </w:rPr>
      </w:pPr>
      <w:r w:rsidRPr="0005628B">
        <w:rPr>
          <w:sz w:val="20"/>
          <w:szCs w:val="20"/>
        </w:rPr>
        <w:t>*Email form and send hard copy with signatures to</w:t>
      </w:r>
      <w:r w:rsidR="00AA49B6">
        <w:t xml:space="preserve"> </w:t>
      </w:r>
      <w:hyperlink r:id="rId10" w:history="1">
        <w:r w:rsidR="00AA49B6" w:rsidRPr="00475BA7">
          <w:rPr>
            <w:rStyle w:val="Hyperlink"/>
          </w:rPr>
          <w:t>ekruijssen@brookdalecc.edu</w:t>
        </w:r>
      </w:hyperlink>
      <w:r w:rsidR="00AA49B6">
        <w:t xml:space="preserve"> </w:t>
      </w:r>
      <w:r w:rsidR="00AA49B6">
        <w:rPr>
          <w:rStyle w:val="Hyperlink"/>
          <w:sz w:val="20"/>
          <w:szCs w:val="20"/>
        </w:rPr>
        <w:t xml:space="preserve"> </w:t>
      </w:r>
    </w:p>
    <w:tbl>
      <w:tblPr>
        <w:tblStyle w:val="TableGrid4"/>
        <w:tblW w:w="10165" w:type="dxa"/>
        <w:tblLook w:val="04A0" w:firstRow="1" w:lastRow="0" w:firstColumn="1" w:lastColumn="0" w:noHBand="0" w:noVBand="1"/>
      </w:tblPr>
      <w:tblGrid>
        <w:gridCol w:w="3055"/>
        <w:gridCol w:w="2790"/>
        <w:gridCol w:w="4320"/>
      </w:tblGrid>
      <w:tr w:rsidR="00D91D05" w:rsidRPr="00D91D05" w:rsidTr="000B3005">
        <w:tc>
          <w:tcPr>
            <w:tcW w:w="5845" w:type="dxa"/>
            <w:gridSpan w:val="2"/>
            <w:tcBorders>
              <w:bottom w:val="single" w:sz="4" w:space="0" w:color="auto"/>
              <w:right w:val="nil"/>
            </w:tcBorders>
          </w:tcPr>
          <w:p w:rsidR="00D91D05" w:rsidRDefault="00D91D05" w:rsidP="00D91D05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D91D05">
              <w:rPr>
                <w:b/>
                <w:sz w:val="20"/>
                <w:szCs w:val="20"/>
              </w:rPr>
              <w:t>Reviewed by Institute Deans</w:t>
            </w:r>
          </w:p>
          <w:p w:rsidR="000B3005" w:rsidRPr="00D91D05" w:rsidRDefault="000B3005" w:rsidP="00D91D05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nil"/>
              <w:bottom w:val="single" w:sz="4" w:space="0" w:color="auto"/>
            </w:tcBorders>
          </w:tcPr>
          <w:p w:rsidR="00D91D05" w:rsidRPr="00D91D05" w:rsidRDefault="00D91D05" w:rsidP="00D91D05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D91D05">
              <w:rPr>
                <w:b/>
                <w:sz w:val="20"/>
                <w:szCs w:val="20"/>
              </w:rPr>
              <w:t>Date</w:t>
            </w:r>
          </w:p>
        </w:tc>
      </w:tr>
      <w:tr w:rsidR="00D91D05" w:rsidRPr="00D91D05" w:rsidTr="000B3005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1D05" w:rsidRPr="00D91D05" w:rsidRDefault="00D91D05" w:rsidP="00D91D0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1D05">
              <w:rPr>
                <w:b/>
                <w:sz w:val="20"/>
                <w:szCs w:val="20"/>
              </w:rPr>
              <w:t>Vice President for Learning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91D05" w:rsidRPr="00D91D05" w:rsidRDefault="00D91D05" w:rsidP="00D91D0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1D05">
              <w:rPr>
                <w:b/>
                <w:sz w:val="20"/>
                <w:szCs w:val="20"/>
              </w:rPr>
              <w:t>Date</w:t>
            </w:r>
          </w:p>
        </w:tc>
      </w:tr>
      <w:tr w:rsidR="00D91D05" w:rsidRPr="00D91D05" w:rsidTr="000B3005">
        <w:tc>
          <w:tcPr>
            <w:tcW w:w="584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91D05" w:rsidRPr="00D91D05" w:rsidRDefault="00D91D05" w:rsidP="00D91D05">
            <w:pPr>
              <w:spacing w:after="0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</w:tcBorders>
          </w:tcPr>
          <w:p w:rsidR="00D91D05" w:rsidRPr="00D91D05" w:rsidRDefault="00D91D05" w:rsidP="00D91D05">
            <w:pPr>
              <w:spacing w:after="0" w:line="480" w:lineRule="auto"/>
              <w:rPr>
                <w:b/>
                <w:sz w:val="20"/>
                <w:szCs w:val="20"/>
              </w:rPr>
            </w:pPr>
          </w:p>
        </w:tc>
      </w:tr>
      <w:tr w:rsidR="00D91D05" w:rsidRPr="00D91D05" w:rsidTr="000B3005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1D05" w:rsidRPr="00D91D05" w:rsidRDefault="00D91D05" w:rsidP="00D91D0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1D05">
              <w:rPr>
                <w:b/>
                <w:sz w:val="20"/>
                <w:szCs w:val="20"/>
              </w:rPr>
              <w:t>Academic Council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</w:tcBorders>
          </w:tcPr>
          <w:p w:rsidR="00D91D05" w:rsidRPr="00D91D05" w:rsidRDefault="00D91D05" w:rsidP="00D91D0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1D05">
              <w:rPr>
                <w:b/>
                <w:sz w:val="20"/>
                <w:szCs w:val="20"/>
              </w:rPr>
              <w:t>Date</w:t>
            </w:r>
          </w:p>
        </w:tc>
      </w:tr>
      <w:tr w:rsidR="00D91D05" w:rsidRPr="00D91D05" w:rsidTr="000B3005">
        <w:tc>
          <w:tcPr>
            <w:tcW w:w="584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91D05" w:rsidRPr="00D91D05" w:rsidRDefault="00D91D05" w:rsidP="00D91D05">
            <w:pPr>
              <w:spacing w:after="0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</w:tcBorders>
          </w:tcPr>
          <w:p w:rsidR="00D91D05" w:rsidRPr="00D91D05" w:rsidRDefault="00D91D05" w:rsidP="00D91D05">
            <w:pPr>
              <w:spacing w:after="0" w:line="480" w:lineRule="auto"/>
              <w:rPr>
                <w:b/>
                <w:sz w:val="20"/>
                <w:szCs w:val="20"/>
              </w:rPr>
            </w:pPr>
          </w:p>
        </w:tc>
      </w:tr>
      <w:tr w:rsidR="00D91D05" w:rsidRPr="00D91D05" w:rsidTr="000B3005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1D05" w:rsidRDefault="00D91D05" w:rsidP="00D91D0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Education</w:t>
            </w:r>
          </w:p>
          <w:p w:rsidR="00F96311" w:rsidRDefault="00F96311" w:rsidP="00D91D0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96311" w:rsidRPr="00D91D05" w:rsidRDefault="00F96311" w:rsidP="00D91D0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</w:tcBorders>
          </w:tcPr>
          <w:p w:rsidR="00D91D05" w:rsidRPr="00D91D05" w:rsidRDefault="00D91D05" w:rsidP="00D91D0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1D05">
              <w:rPr>
                <w:b/>
                <w:sz w:val="20"/>
                <w:szCs w:val="20"/>
              </w:rPr>
              <w:t>Date</w:t>
            </w:r>
          </w:p>
        </w:tc>
      </w:tr>
      <w:tr w:rsidR="00D91D05" w:rsidRPr="00D91D05" w:rsidTr="000B3005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1D05" w:rsidRDefault="00D91D05" w:rsidP="00D91D05">
            <w:pPr>
              <w:keepNext/>
              <w:keepLines/>
              <w:spacing w:after="0" w:line="240" w:lineRule="auto"/>
              <w:rPr>
                <w:b/>
                <w:sz w:val="20"/>
                <w:szCs w:val="20"/>
              </w:rPr>
            </w:pPr>
            <w:r w:rsidRPr="00D91D05">
              <w:rPr>
                <w:b/>
                <w:sz w:val="20"/>
                <w:szCs w:val="20"/>
              </w:rPr>
              <w:t>Registrar</w:t>
            </w:r>
          </w:p>
          <w:p w:rsidR="00F96311" w:rsidRPr="00D91D05" w:rsidRDefault="00F96311" w:rsidP="00D91D05">
            <w:pPr>
              <w:keepNext/>
              <w:keepLines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</w:tcBorders>
          </w:tcPr>
          <w:p w:rsidR="00D91D05" w:rsidRPr="00D91D05" w:rsidRDefault="00D91D05" w:rsidP="00D91D05">
            <w:pPr>
              <w:keepNext/>
              <w:keepLines/>
              <w:spacing w:after="0" w:line="240" w:lineRule="auto"/>
              <w:rPr>
                <w:b/>
                <w:sz w:val="20"/>
                <w:szCs w:val="20"/>
              </w:rPr>
            </w:pPr>
            <w:r w:rsidRPr="00D91D05">
              <w:rPr>
                <w:b/>
                <w:sz w:val="20"/>
                <w:szCs w:val="20"/>
              </w:rPr>
              <w:t>Date</w:t>
            </w:r>
          </w:p>
        </w:tc>
      </w:tr>
      <w:tr w:rsidR="00D91D05" w:rsidRPr="00D91D05" w:rsidTr="000B3005">
        <w:tc>
          <w:tcPr>
            <w:tcW w:w="3055" w:type="dxa"/>
            <w:tcBorders>
              <w:top w:val="nil"/>
              <w:bottom w:val="nil"/>
              <w:right w:val="nil"/>
            </w:tcBorders>
          </w:tcPr>
          <w:p w:rsidR="00D91D05" w:rsidRPr="00D91D05" w:rsidRDefault="00D91D05" w:rsidP="00F96311">
            <w:pPr>
              <w:keepNext/>
              <w:keepLines/>
              <w:spacing w:after="0" w:line="360" w:lineRule="auto"/>
              <w:rPr>
                <w:b/>
                <w:sz w:val="20"/>
                <w:szCs w:val="20"/>
              </w:rPr>
            </w:pPr>
            <w:r w:rsidRPr="00D91D05">
              <w:rPr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D05" w:rsidRPr="00D91D05" w:rsidRDefault="00D91D05" w:rsidP="00F96311">
            <w:pPr>
              <w:keepNext/>
              <w:keepLines/>
              <w:spacing w:after="0" w:line="360" w:lineRule="auto"/>
              <w:rPr>
                <w:b/>
                <w:i/>
                <w:sz w:val="20"/>
                <w:szCs w:val="20"/>
              </w:rPr>
            </w:pPr>
            <w:r w:rsidRPr="00D91D05">
              <w:rPr>
                <w:b/>
                <w:i/>
                <w:sz w:val="20"/>
                <w:szCs w:val="20"/>
              </w:rPr>
              <w:t>Effective term: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</w:tcBorders>
          </w:tcPr>
          <w:p w:rsidR="00D91D05" w:rsidRPr="00D91D05" w:rsidRDefault="00D91D05" w:rsidP="00F96311">
            <w:pPr>
              <w:keepNext/>
              <w:keepLines/>
              <w:spacing w:after="0" w:line="360" w:lineRule="auto"/>
              <w:rPr>
                <w:b/>
                <w:sz w:val="20"/>
                <w:szCs w:val="20"/>
              </w:rPr>
            </w:pPr>
            <w:r w:rsidRPr="00D91D05">
              <w:rPr>
                <w:b/>
                <w:i/>
                <w:sz w:val="20"/>
                <w:szCs w:val="20"/>
              </w:rPr>
              <w:t>Effective catalog:</w:t>
            </w:r>
          </w:p>
        </w:tc>
      </w:tr>
      <w:tr w:rsidR="00D91D05" w:rsidRPr="00D91D05" w:rsidTr="000B3005"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1D05" w:rsidRDefault="00D91D05" w:rsidP="00D91D05">
            <w:pPr>
              <w:keepNext/>
              <w:keepLines/>
              <w:spacing w:after="0" w:line="240" w:lineRule="auto"/>
              <w:rPr>
                <w:b/>
                <w:sz w:val="20"/>
                <w:szCs w:val="20"/>
              </w:rPr>
            </w:pPr>
            <w:r w:rsidRPr="00D91D05">
              <w:rPr>
                <w:b/>
                <w:sz w:val="20"/>
                <w:szCs w:val="20"/>
              </w:rPr>
              <w:t>President</w:t>
            </w:r>
          </w:p>
          <w:p w:rsidR="00D5703C" w:rsidRDefault="00D5703C" w:rsidP="00D91D05">
            <w:pPr>
              <w:keepNext/>
              <w:keepLines/>
              <w:spacing w:after="0" w:line="240" w:lineRule="auto"/>
              <w:rPr>
                <w:b/>
                <w:sz w:val="20"/>
                <w:szCs w:val="20"/>
              </w:rPr>
            </w:pPr>
          </w:p>
          <w:p w:rsidR="00D5703C" w:rsidRPr="00D91D05" w:rsidRDefault="00D5703C" w:rsidP="00D91D05">
            <w:pPr>
              <w:keepNext/>
              <w:keepLines/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1D05" w:rsidRPr="00D91D05" w:rsidRDefault="00D91D05" w:rsidP="00D91D05">
            <w:pPr>
              <w:keepNext/>
              <w:keepLines/>
              <w:spacing w:after="0" w:line="240" w:lineRule="auto"/>
              <w:rPr>
                <w:b/>
                <w:sz w:val="20"/>
                <w:szCs w:val="20"/>
              </w:rPr>
            </w:pPr>
            <w:r w:rsidRPr="00D91D05">
              <w:rPr>
                <w:b/>
                <w:sz w:val="20"/>
                <w:szCs w:val="20"/>
              </w:rPr>
              <w:t>Date</w:t>
            </w:r>
          </w:p>
        </w:tc>
      </w:tr>
    </w:tbl>
    <w:p w:rsidR="00D91D05" w:rsidRPr="00232179" w:rsidRDefault="00D91D05" w:rsidP="00886105">
      <w:pPr>
        <w:rPr>
          <w:sz w:val="22"/>
        </w:rPr>
      </w:pPr>
    </w:p>
    <w:sectPr w:rsidR="00D91D05" w:rsidRPr="00232179" w:rsidSect="00232179">
      <w:footerReference w:type="default" r:id="rId11"/>
      <w:pgSz w:w="12240" w:h="15840"/>
      <w:pgMar w:top="720" w:right="1008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4B1" w:rsidRDefault="005544B1" w:rsidP="00017580">
      <w:pPr>
        <w:spacing w:after="0" w:line="240" w:lineRule="auto"/>
      </w:pPr>
      <w:r>
        <w:separator/>
      </w:r>
    </w:p>
  </w:endnote>
  <w:endnote w:type="continuationSeparator" w:id="0">
    <w:p w:rsidR="005544B1" w:rsidRDefault="005544B1" w:rsidP="00017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329265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0C4439" w:rsidRDefault="00AA0C02">
        <w:pPr>
          <w:pStyle w:val="Footer"/>
          <w:jc w:val="center"/>
          <w:rPr>
            <w:noProof/>
            <w:sz w:val="20"/>
            <w:szCs w:val="20"/>
          </w:rPr>
        </w:pPr>
        <w:r w:rsidRPr="00AA0C02">
          <w:rPr>
            <w:sz w:val="20"/>
            <w:szCs w:val="20"/>
          </w:rPr>
          <w:fldChar w:fldCharType="begin"/>
        </w:r>
        <w:r w:rsidRPr="00AA0C02">
          <w:rPr>
            <w:sz w:val="20"/>
            <w:szCs w:val="20"/>
          </w:rPr>
          <w:instrText xml:space="preserve"> PAGE   \* MERGEFORMAT </w:instrText>
        </w:r>
        <w:r w:rsidRPr="00AA0C02">
          <w:rPr>
            <w:sz w:val="20"/>
            <w:szCs w:val="20"/>
          </w:rPr>
          <w:fldChar w:fldCharType="separate"/>
        </w:r>
        <w:r w:rsidR="000328E3">
          <w:rPr>
            <w:noProof/>
            <w:sz w:val="20"/>
            <w:szCs w:val="20"/>
          </w:rPr>
          <w:t>2</w:t>
        </w:r>
        <w:r w:rsidRPr="00AA0C02">
          <w:rPr>
            <w:noProof/>
            <w:sz w:val="20"/>
            <w:szCs w:val="20"/>
          </w:rPr>
          <w:fldChar w:fldCharType="end"/>
        </w:r>
        <w:r w:rsidR="00D91D05">
          <w:rPr>
            <w:noProof/>
            <w:sz w:val="20"/>
            <w:szCs w:val="20"/>
          </w:rPr>
          <w:t xml:space="preserve"> of </w:t>
        </w:r>
        <w:r w:rsidR="00D91D05" w:rsidRPr="00D91D05">
          <w:rPr>
            <w:noProof/>
            <w:sz w:val="20"/>
            <w:szCs w:val="20"/>
          </w:rPr>
          <w:fldChar w:fldCharType="begin"/>
        </w:r>
        <w:r w:rsidR="00D91D05" w:rsidRPr="00D91D05">
          <w:rPr>
            <w:noProof/>
            <w:sz w:val="20"/>
            <w:szCs w:val="20"/>
          </w:rPr>
          <w:instrText xml:space="preserve"> PAGE   \* MERGEFORMAT </w:instrText>
        </w:r>
        <w:r w:rsidR="00D91D05" w:rsidRPr="00D91D05">
          <w:rPr>
            <w:noProof/>
            <w:sz w:val="20"/>
            <w:szCs w:val="20"/>
          </w:rPr>
          <w:fldChar w:fldCharType="separate"/>
        </w:r>
        <w:r w:rsidR="000328E3">
          <w:rPr>
            <w:noProof/>
            <w:sz w:val="20"/>
            <w:szCs w:val="20"/>
          </w:rPr>
          <w:t>2</w:t>
        </w:r>
        <w:r w:rsidR="00D91D05" w:rsidRPr="00D91D05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4B1" w:rsidRDefault="005544B1" w:rsidP="00017580">
      <w:pPr>
        <w:spacing w:after="0" w:line="240" w:lineRule="auto"/>
      </w:pPr>
      <w:r>
        <w:separator/>
      </w:r>
    </w:p>
  </w:footnote>
  <w:footnote w:type="continuationSeparator" w:id="0">
    <w:p w:rsidR="005544B1" w:rsidRDefault="005544B1" w:rsidP="00017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2F096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534"/>
    <w:rsid w:val="000037A3"/>
    <w:rsid w:val="00017580"/>
    <w:rsid w:val="00024792"/>
    <w:rsid w:val="000328E3"/>
    <w:rsid w:val="00037C0B"/>
    <w:rsid w:val="00042851"/>
    <w:rsid w:val="000516E1"/>
    <w:rsid w:val="00053007"/>
    <w:rsid w:val="000626B4"/>
    <w:rsid w:val="00064C6E"/>
    <w:rsid w:val="000722ED"/>
    <w:rsid w:val="0007526E"/>
    <w:rsid w:val="000B3005"/>
    <w:rsid w:val="000C1B7C"/>
    <w:rsid w:val="000C4439"/>
    <w:rsid w:val="000D3712"/>
    <w:rsid w:val="000D661C"/>
    <w:rsid w:val="000E24CB"/>
    <w:rsid w:val="000F6D56"/>
    <w:rsid w:val="001501DF"/>
    <w:rsid w:val="00184DBE"/>
    <w:rsid w:val="001F38CE"/>
    <w:rsid w:val="00200485"/>
    <w:rsid w:val="00217308"/>
    <w:rsid w:val="00217BDB"/>
    <w:rsid w:val="00232179"/>
    <w:rsid w:val="00245AE6"/>
    <w:rsid w:val="002465C5"/>
    <w:rsid w:val="00264C2D"/>
    <w:rsid w:val="00276FB1"/>
    <w:rsid w:val="00282336"/>
    <w:rsid w:val="00293646"/>
    <w:rsid w:val="002A0CD3"/>
    <w:rsid w:val="002A4181"/>
    <w:rsid w:val="002B691F"/>
    <w:rsid w:val="002C076D"/>
    <w:rsid w:val="002D07DE"/>
    <w:rsid w:val="002D1CE7"/>
    <w:rsid w:val="002E5013"/>
    <w:rsid w:val="003024C9"/>
    <w:rsid w:val="00325261"/>
    <w:rsid w:val="0035394D"/>
    <w:rsid w:val="00380E40"/>
    <w:rsid w:val="003E4854"/>
    <w:rsid w:val="003F0B49"/>
    <w:rsid w:val="003F34CD"/>
    <w:rsid w:val="003F66CC"/>
    <w:rsid w:val="004045E8"/>
    <w:rsid w:val="00407562"/>
    <w:rsid w:val="004361A9"/>
    <w:rsid w:val="00436AA7"/>
    <w:rsid w:val="004623BE"/>
    <w:rsid w:val="00462D8F"/>
    <w:rsid w:val="004810B6"/>
    <w:rsid w:val="004A1FE5"/>
    <w:rsid w:val="004A394E"/>
    <w:rsid w:val="004D3BC5"/>
    <w:rsid w:val="004D7DCD"/>
    <w:rsid w:val="00503FD1"/>
    <w:rsid w:val="00523196"/>
    <w:rsid w:val="00524D2B"/>
    <w:rsid w:val="005544B1"/>
    <w:rsid w:val="00577421"/>
    <w:rsid w:val="00582E33"/>
    <w:rsid w:val="005B3CDC"/>
    <w:rsid w:val="005C11F0"/>
    <w:rsid w:val="005D53B2"/>
    <w:rsid w:val="00672D69"/>
    <w:rsid w:val="006B46A7"/>
    <w:rsid w:val="006E3E55"/>
    <w:rsid w:val="00704482"/>
    <w:rsid w:val="00716214"/>
    <w:rsid w:val="00744DD2"/>
    <w:rsid w:val="0075257B"/>
    <w:rsid w:val="00752A49"/>
    <w:rsid w:val="00754876"/>
    <w:rsid w:val="00762ABC"/>
    <w:rsid w:val="00763C46"/>
    <w:rsid w:val="007645AB"/>
    <w:rsid w:val="007906A0"/>
    <w:rsid w:val="00790F27"/>
    <w:rsid w:val="007C33FB"/>
    <w:rsid w:val="007D1349"/>
    <w:rsid w:val="00886105"/>
    <w:rsid w:val="008A4F24"/>
    <w:rsid w:val="008D079B"/>
    <w:rsid w:val="008E6BAA"/>
    <w:rsid w:val="008F685A"/>
    <w:rsid w:val="009029DA"/>
    <w:rsid w:val="009343DE"/>
    <w:rsid w:val="00960080"/>
    <w:rsid w:val="00966C1B"/>
    <w:rsid w:val="009705B1"/>
    <w:rsid w:val="00A028AF"/>
    <w:rsid w:val="00A16EC1"/>
    <w:rsid w:val="00A27534"/>
    <w:rsid w:val="00A57063"/>
    <w:rsid w:val="00A815BB"/>
    <w:rsid w:val="00A87ADA"/>
    <w:rsid w:val="00AA0C02"/>
    <w:rsid w:val="00AA49B6"/>
    <w:rsid w:val="00AC159E"/>
    <w:rsid w:val="00AD2978"/>
    <w:rsid w:val="00AE2469"/>
    <w:rsid w:val="00AE4E23"/>
    <w:rsid w:val="00AF66A1"/>
    <w:rsid w:val="00B802C2"/>
    <w:rsid w:val="00B875C8"/>
    <w:rsid w:val="00BB10AA"/>
    <w:rsid w:val="00BC7E38"/>
    <w:rsid w:val="00BE679C"/>
    <w:rsid w:val="00BF1BEB"/>
    <w:rsid w:val="00BF3733"/>
    <w:rsid w:val="00BF434B"/>
    <w:rsid w:val="00C118DA"/>
    <w:rsid w:val="00C162B7"/>
    <w:rsid w:val="00C36AD9"/>
    <w:rsid w:val="00C63243"/>
    <w:rsid w:val="00C721A4"/>
    <w:rsid w:val="00C9202E"/>
    <w:rsid w:val="00C94126"/>
    <w:rsid w:val="00CA7E81"/>
    <w:rsid w:val="00CC5598"/>
    <w:rsid w:val="00CC59F1"/>
    <w:rsid w:val="00CE2628"/>
    <w:rsid w:val="00CF18BA"/>
    <w:rsid w:val="00D27C6B"/>
    <w:rsid w:val="00D5559E"/>
    <w:rsid w:val="00D5703C"/>
    <w:rsid w:val="00D8439B"/>
    <w:rsid w:val="00D851D4"/>
    <w:rsid w:val="00D90D29"/>
    <w:rsid w:val="00D91D05"/>
    <w:rsid w:val="00DA36C2"/>
    <w:rsid w:val="00DB4612"/>
    <w:rsid w:val="00DC12ED"/>
    <w:rsid w:val="00DD1B69"/>
    <w:rsid w:val="00DD699D"/>
    <w:rsid w:val="00DE6740"/>
    <w:rsid w:val="00DE6A99"/>
    <w:rsid w:val="00DE7F1E"/>
    <w:rsid w:val="00E0142B"/>
    <w:rsid w:val="00E126F7"/>
    <w:rsid w:val="00E15A54"/>
    <w:rsid w:val="00E61CA6"/>
    <w:rsid w:val="00E90825"/>
    <w:rsid w:val="00EA2D81"/>
    <w:rsid w:val="00ED2C67"/>
    <w:rsid w:val="00EE4B18"/>
    <w:rsid w:val="00EE5EE7"/>
    <w:rsid w:val="00F07DCB"/>
    <w:rsid w:val="00F16DF2"/>
    <w:rsid w:val="00F16EEB"/>
    <w:rsid w:val="00F7193F"/>
    <w:rsid w:val="00F96311"/>
    <w:rsid w:val="00FC033D"/>
    <w:rsid w:val="00FC0E7C"/>
    <w:rsid w:val="00FD12F2"/>
    <w:rsid w:val="00FE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A23E91"/>
  <w15:chartTrackingRefBased/>
  <w15:docId w15:val="{B68931D3-130C-49FB-A807-91F5B9BC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FB1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55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diumGrid11">
    <w:name w:val="Medium Grid 11"/>
    <w:uiPriority w:val="99"/>
    <w:semiHidden/>
    <w:rsid w:val="004810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810B6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4810B6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017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175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7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17580"/>
    <w:rPr>
      <w:rFonts w:cs="Times New Roman"/>
    </w:rPr>
  </w:style>
  <w:style w:type="character" w:styleId="CommentReference">
    <w:name w:val="annotation reference"/>
    <w:uiPriority w:val="99"/>
    <w:semiHidden/>
    <w:rsid w:val="0023217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321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3217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32179"/>
    <w:rPr>
      <w:b/>
      <w:bCs/>
      <w:lang w:eastAsia="ja-JP"/>
    </w:rPr>
  </w:style>
  <w:style w:type="character" w:customStyle="1" w:styleId="CommentSubjectChar">
    <w:name w:val="Comment Subject Char"/>
    <w:link w:val="CommentSubject"/>
    <w:uiPriority w:val="99"/>
    <w:semiHidden/>
    <w:locked/>
    <w:rsid w:val="00232179"/>
    <w:rPr>
      <w:rFonts w:cs="Times New Roman"/>
      <w:b/>
    </w:rPr>
  </w:style>
  <w:style w:type="character" w:styleId="Hyperlink">
    <w:name w:val="Hyperlink"/>
    <w:uiPriority w:val="99"/>
    <w:rsid w:val="00CC59F1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D851D4"/>
    <w:rPr>
      <w:rFonts w:cs="Times New Roman"/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8610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8610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91D0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91D0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A4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0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celroy@brookdalecc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kruijssen@brookdale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jccc.org/pubs/GenEdFoundatio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s\dlsmith\NJCC%20General%20Education\FORMS\NJCCC%20General%20Education%20Course%20Approval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NJCCC General Education Course Approval Form.dotx</Template>
  <TotalTime>3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NJCCC General Education Course Approval Form</vt:lpstr>
    </vt:vector>
  </TitlesOfParts>
  <Company>County College of Morris</Company>
  <LinksUpToDate>false</LinksUpToDate>
  <CharactersWithSpaces>2246</CharactersWithSpaces>
  <SharedDoc>false</SharedDoc>
  <HLinks>
    <vt:vector size="12" baseType="variant">
      <vt:variant>
        <vt:i4>2097194</vt:i4>
      </vt:variant>
      <vt:variant>
        <vt:i4>3</vt:i4>
      </vt:variant>
      <vt:variant>
        <vt:i4>0</vt:i4>
      </vt:variant>
      <vt:variant>
        <vt:i4>5</vt:i4>
      </vt:variant>
      <vt:variant>
        <vt:lpwstr>http://www.njccc.org/gened</vt:lpwstr>
      </vt:variant>
      <vt:variant>
        <vt:lpwstr/>
      </vt:variant>
      <vt:variant>
        <vt:i4>1769532</vt:i4>
      </vt:variant>
      <vt:variant>
        <vt:i4>0</vt:i4>
      </vt:variant>
      <vt:variant>
        <vt:i4>0</vt:i4>
      </vt:variant>
      <vt:variant>
        <vt:i4>5</vt:i4>
      </vt:variant>
      <vt:variant>
        <vt:lpwstr>mailto:molshansky@njccc.org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NJCCC General Education Course Approval Form</dc:title>
  <dc:subject/>
  <dc:creator>M Shepard</dc:creator>
  <cp:keywords/>
  <dc:description/>
  <cp:lastModifiedBy>Elizabeth Kruijssen</cp:lastModifiedBy>
  <cp:revision>4</cp:revision>
  <cp:lastPrinted>2016-08-23T18:01:00Z</cp:lastPrinted>
  <dcterms:created xsi:type="dcterms:W3CDTF">2021-02-25T16:44:00Z</dcterms:created>
  <dcterms:modified xsi:type="dcterms:W3CDTF">2021-02-25T16:47:00Z</dcterms:modified>
</cp:coreProperties>
</file>