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B" w:rsidRDefault="00F07DCB">
      <w:r w:rsidRPr="000E24CB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955F2" wp14:editId="29F3001A">
                <wp:simplePos x="0" y="0"/>
                <wp:positionH relativeFrom="margin">
                  <wp:posOffset>4142105</wp:posOffset>
                </wp:positionH>
                <wp:positionV relativeFrom="paragraph">
                  <wp:posOffset>158750</wp:posOffset>
                </wp:positionV>
                <wp:extent cx="2181860" cy="5029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029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CB" w:rsidRPr="00F07DCB" w:rsidRDefault="000E24CB" w:rsidP="000E24C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7DCB">
                              <w:rPr>
                                <w:rFonts w:asciiTheme="minorHAnsi" w:hAnsiTheme="minorHAnsi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EDUCATION COURSE 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5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12.5pt;width:171.8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" fillcolor="#fff2cc" stroked="f">
                <v:textbox>
                  <w:txbxContent>
                    <w:p w:rsidR="000E24CB" w:rsidRPr="00F07DCB" w:rsidRDefault="000E24CB" w:rsidP="000E24CB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F07DCB">
                        <w:rPr>
                          <w:rFonts w:asciiTheme="minorHAnsi" w:hAnsiTheme="minorHAnsi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EDUCATION COURSE APPROVAL FORM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1D05">
        <w:rPr>
          <w:noProof/>
        </w:rPr>
        <w:drawing>
          <wp:anchor distT="0" distB="0" distL="114300" distR="114300" simplePos="0" relativeHeight="251659264" behindDoc="1" locked="0" layoutInCell="1" allowOverlap="1" wp14:anchorId="0B1C0FA1" wp14:editId="4E904192">
            <wp:simplePos x="0" y="0"/>
            <wp:positionH relativeFrom="margin">
              <wp:posOffset>-106680</wp:posOffset>
            </wp:positionH>
            <wp:positionV relativeFrom="paragraph">
              <wp:posOffset>160655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2" name="Picture 2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052"/>
        <w:gridCol w:w="3288"/>
        <w:gridCol w:w="156"/>
        <w:gridCol w:w="830"/>
        <w:gridCol w:w="1160"/>
        <w:gridCol w:w="1849"/>
      </w:tblGrid>
      <w:tr w:rsidR="00754876" w:rsidRPr="00CC59F1" w:rsidTr="00AA0C02">
        <w:trPr>
          <w:trHeight w:val="43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54876" w:rsidRPr="00886105" w:rsidRDefault="00886105" w:rsidP="001F38CE">
            <w:pPr>
              <w:spacing w:after="0" w:line="240" w:lineRule="auto"/>
              <w:rPr>
                <w:b/>
              </w:rPr>
            </w:pPr>
            <w:r w:rsidRPr="00886105">
              <w:rPr>
                <w:b/>
              </w:rPr>
              <w:t>Originator:</w:t>
            </w:r>
          </w:p>
        </w:tc>
      </w:tr>
      <w:tr w:rsidR="00754876" w:rsidRPr="00762ABC" w:rsidTr="00886105">
        <w:trPr>
          <w:trHeight w:val="367"/>
        </w:trPr>
        <w:tc>
          <w:tcPr>
            <w:tcW w:w="1014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15" w:color="auto" w:fill="auto"/>
          </w:tcPr>
          <w:p w:rsidR="00754876" w:rsidRPr="001F38CE" w:rsidRDefault="00754876" w:rsidP="00E90825">
            <w:pPr>
              <w:spacing w:after="0" w:line="240" w:lineRule="auto"/>
            </w:pPr>
            <w:r w:rsidRPr="001F38CE">
              <w:rPr>
                <w:sz w:val="22"/>
              </w:rPr>
              <w:t>PART I:  INSTITUTIONAL INFORMATION</w:t>
            </w:r>
          </w:p>
        </w:tc>
      </w:tr>
      <w:tr w:rsidR="00754876" w:rsidRPr="00762ABC" w:rsidTr="00886105">
        <w:trPr>
          <w:trHeight w:val="367"/>
        </w:trPr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Institution:</w:t>
            </w:r>
            <w:r w:rsidR="00293646">
              <w:rPr>
                <w:sz w:val="20"/>
                <w:szCs w:val="20"/>
              </w:rPr>
              <w:t xml:space="preserve">  </w:t>
            </w:r>
            <w:r w:rsidR="00293646" w:rsidRPr="00BF1BEB">
              <w:rPr>
                <w:b/>
                <w:sz w:val="22"/>
              </w:rPr>
              <w:t>Brookdale Community College</w:t>
            </w:r>
          </w:p>
        </w:tc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 xml:space="preserve">Date Submitted:  </w:t>
            </w:r>
          </w:p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876" w:rsidRPr="00886105" w:rsidTr="000C4439">
        <w:trPr>
          <w:trHeight w:val="366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4876" w:rsidRPr="00886105" w:rsidRDefault="00754876" w:rsidP="00E90825">
            <w:pPr>
              <w:spacing w:after="0" w:line="240" w:lineRule="auto"/>
              <w:rPr>
                <w:b/>
              </w:rPr>
            </w:pPr>
            <w:r w:rsidRPr="00886105">
              <w:rPr>
                <w:b/>
                <w:sz w:val="22"/>
              </w:rPr>
              <w:t>PART II:  COURSE INFORMATION</w:t>
            </w:r>
          </w:p>
        </w:tc>
      </w:tr>
      <w:tr w:rsidR="00754876" w:rsidRPr="00762ABC" w:rsidTr="00886105">
        <w:trPr>
          <w:trHeight w:val="55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Course #: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Course Title:</w:t>
            </w:r>
          </w:p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Credits: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Lecture hrs: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762ABC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  <w:r w:rsidRPr="00762ABC">
              <w:rPr>
                <w:sz w:val="20"/>
                <w:szCs w:val="20"/>
              </w:rPr>
              <w:t>Lab hrs:</w:t>
            </w:r>
          </w:p>
        </w:tc>
      </w:tr>
      <w:tr w:rsidR="00754876" w:rsidRPr="00886105" w:rsidTr="000C4439">
        <w:trPr>
          <w:trHeight w:val="288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54876" w:rsidRPr="00886105" w:rsidRDefault="00754876" w:rsidP="00E908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NJCCC General Education course category request: </w:t>
            </w:r>
            <w:r w:rsidR="00C36AD9" w:rsidRPr="00886105">
              <w:rPr>
                <w:b/>
                <w:i/>
                <w:sz w:val="20"/>
                <w:szCs w:val="20"/>
              </w:rPr>
              <w:t xml:space="preserve"> S</w:t>
            </w:r>
            <w:r w:rsidRPr="00886105">
              <w:rPr>
                <w:b/>
                <w:i/>
                <w:sz w:val="20"/>
                <w:szCs w:val="20"/>
              </w:rPr>
              <w:t>elect from below</w:t>
            </w:r>
            <w:r w:rsidR="00C36AD9" w:rsidRPr="0088610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4876" w:rsidRPr="00886105" w:rsidRDefault="00754876" w:rsidP="002321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INTEGRATED GOALS</w:t>
            </w:r>
          </w:p>
        </w:tc>
      </w:tr>
      <w:tr w:rsidR="00754876" w:rsidRPr="00762ABC" w:rsidTr="00886105">
        <w:trPr>
          <w:trHeight w:val="864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A54">
              <w:rPr>
                <w:rFonts w:ascii="Arial" w:hAnsi="Arial" w:cs="Arial"/>
                <w:sz w:val="20"/>
                <w:szCs w:val="20"/>
              </w:rPr>
            </w:r>
            <w:r w:rsidR="00E15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754876" w:rsidRPr="00762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Art, Music, Theater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Communications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Diversity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History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Humanities: Literature</w:t>
            </w:r>
          </w:p>
          <w:p w:rsidR="00754876" w:rsidRPr="00762ABC" w:rsidRDefault="00754876" w:rsidP="00BF1B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54876" w:rsidRPr="00762ABC">
              <w:rPr>
                <w:sz w:val="20"/>
                <w:szCs w:val="20"/>
              </w:rPr>
              <w:t xml:space="preserve">Humanities: Philosophy/Religious </w:t>
            </w:r>
            <w:r w:rsidR="00C36AD9"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Studies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Humanities: World Languages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Mathematics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Science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Social Science</w:t>
            </w:r>
          </w:p>
          <w:p w:rsidR="00754876" w:rsidRPr="00762ABC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Technology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Default="00754876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</w:p>
          <w:p w:rsidR="00754876" w:rsidRPr="00762ABC" w:rsidRDefault="00BF1BEB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Course integrates ethical reasoning/action</w:t>
            </w:r>
          </w:p>
          <w:p w:rsidR="00754876" w:rsidRPr="00762ABC" w:rsidRDefault="00BF1BEB" w:rsidP="00E90825">
            <w:pPr>
              <w:tabs>
                <w:tab w:val="left" w:pos="6365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E15A54">
              <w:rPr>
                <w:sz w:val="20"/>
                <w:szCs w:val="20"/>
              </w:rPr>
            </w:r>
            <w:r w:rsidR="00E15A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="00754876" w:rsidRPr="00762ABC">
              <w:rPr>
                <w:sz w:val="20"/>
                <w:szCs w:val="20"/>
              </w:rPr>
              <w:t>Course integrates information literacy</w:t>
            </w:r>
          </w:p>
        </w:tc>
      </w:tr>
      <w:tr w:rsidR="00AA0C02" w:rsidRPr="00762ABC" w:rsidTr="000C4439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AA0C02" w:rsidRPr="00886105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Transfer</w:t>
            </w:r>
          </w:p>
        </w:tc>
      </w:tr>
      <w:tr w:rsidR="00AA0C02" w:rsidRPr="00762ABC" w:rsidTr="00886105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C02" w:rsidRDefault="00064C6E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AA0C02">
              <w:rPr>
                <w:b/>
                <w:sz w:val="20"/>
                <w:szCs w:val="20"/>
              </w:rPr>
              <w:t xml:space="preserve">Director, Transfer Resources/Articulation </w:t>
            </w:r>
            <w:hyperlink r:id="rId8" w:history="1">
              <w:r w:rsidR="00AA0C02" w:rsidRPr="00C10D3F">
                <w:rPr>
                  <w:rStyle w:val="Hyperlink"/>
                  <w:b/>
                  <w:sz w:val="20"/>
                  <w:szCs w:val="20"/>
                </w:rPr>
                <w:t>ajankowski@brookdalecc.edu</w:t>
              </w:r>
            </w:hyperlink>
            <w:r>
              <w:rPr>
                <w:b/>
                <w:sz w:val="20"/>
                <w:szCs w:val="20"/>
              </w:rPr>
              <w:t xml:space="preserve"> for a Transferability Study.</w:t>
            </w:r>
          </w:p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64C6E" w:rsidRDefault="00064C6E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0C02" w:rsidRPr="00762ABC" w:rsidTr="00886105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evidence of transferability as a General Education course to NJ colleges.</w:t>
            </w:r>
          </w:p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A0C02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0C02" w:rsidRPr="00762ABC" w:rsidTr="000C4439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0C02" w:rsidRPr="00886105" w:rsidRDefault="00AA0C02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</w:tr>
      <w:tr w:rsidR="00754876" w:rsidRPr="00762ABC" w:rsidTr="008F685A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Learning Outcome</w:t>
            </w:r>
            <w:r w:rsidR="00AE4E23" w:rsidRPr="00886105">
              <w:rPr>
                <w:b/>
                <w:sz w:val="20"/>
                <w:szCs w:val="20"/>
              </w:rPr>
              <w:t>(</w:t>
            </w:r>
            <w:r w:rsidRPr="00886105">
              <w:rPr>
                <w:b/>
                <w:sz w:val="20"/>
                <w:szCs w:val="20"/>
              </w:rPr>
              <w:t>s</w:t>
            </w:r>
            <w:r w:rsidR="00AE4E23" w:rsidRPr="00886105">
              <w:rPr>
                <w:b/>
                <w:sz w:val="20"/>
                <w:szCs w:val="20"/>
              </w:rPr>
              <w:t>)</w:t>
            </w:r>
            <w:r w:rsidRPr="00886105">
              <w:rPr>
                <w:b/>
                <w:sz w:val="20"/>
                <w:szCs w:val="20"/>
              </w:rPr>
              <w:t xml:space="preserve"> related to GE </w:t>
            </w:r>
            <w:r w:rsidR="00AE4E23" w:rsidRPr="00886105">
              <w:rPr>
                <w:b/>
                <w:sz w:val="20"/>
                <w:szCs w:val="20"/>
              </w:rPr>
              <w:t>category requested</w:t>
            </w:r>
            <w:r w:rsidRPr="00886105">
              <w:rPr>
                <w:b/>
                <w:sz w:val="20"/>
                <w:szCs w:val="20"/>
              </w:rPr>
              <w:t>:</w:t>
            </w: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:rsidR="00BF1BEB" w:rsidRPr="00886105" w:rsidRDefault="00BF1BEB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6105" w:rsidRPr="00762ABC" w:rsidTr="008F685A">
        <w:trPr>
          <w:trHeight w:val="699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Describe how the above Learning Outcome(s) comply with the NJCC GE Learning Goal(s) being requested. </w:t>
            </w:r>
          </w:p>
          <w:p w:rsidR="008F685A" w:rsidRDefault="008F685A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See </w:t>
            </w:r>
            <w:hyperlink r:id="rId9" w:history="1">
              <w:r w:rsidRPr="009C004C">
                <w:rPr>
                  <w:rStyle w:val="Hyperlink"/>
                  <w:b/>
                  <w:sz w:val="20"/>
                  <w:szCs w:val="20"/>
                </w:rPr>
                <w:t>http://www.njccc.org/pubs/GenEdFoundation.pdf</w:t>
              </w:r>
            </w:hyperlink>
            <w:r>
              <w:rPr>
                <w:b/>
                <w:sz w:val="20"/>
                <w:szCs w:val="20"/>
              </w:rPr>
              <w:t>.</w:t>
            </w:r>
          </w:p>
          <w:p w:rsidR="00886105" w:rsidRPr="00886105" w:rsidRDefault="00886105" w:rsidP="00C36AD9">
            <w:pPr>
              <w:spacing w:after="0" w:line="240" w:lineRule="auto"/>
              <w:rPr>
                <w:sz w:val="20"/>
                <w:szCs w:val="20"/>
              </w:rPr>
            </w:pPr>
          </w:p>
          <w:p w:rsidR="00886105" w:rsidRPr="00886105" w:rsidRDefault="00886105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6105" w:rsidRPr="00762ABC" w:rsidTr="008F685A">
        <w:trPr>
          <w:trHeight w:val="698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5" w:rsidRPr="00886105" w:rsidRDefault="00886105" w:rsidP="008861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How do course activities help students obtain the knowledge or skill? </w:t>
            </w:r>
          </w:p>
          <w:p w:rsidR="00886105" w:rsidRPr="00886105" w:rsidRDefault="00886105" w:rsidP="00886105">
            <w:pPr>
              <w:spacing w:after="0" w:line="240" w:lineRule="auto"/>
              <w:rPr>
                <w:sz w:val="20"/>
                <w:szCs w:val="20"/>
              </w:rPr>
            </w:pPr>
          </w:p>
          <w:p w:rsidR="00886105" w:rsidRP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6105" w:rsidRPr="00762ABC" w:rsidTr="008F685A">
        <w:trPr>
          <w:trHeight w:val="698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5" w:rsidRPr="00886105" w:rsidRDefault="00886105" w:rsidP="008861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 xml:space="preserve">How do students demonstrate their acquisition of it? </w:t>
            </w:r>
          </w:p>
          <w:p w:rsidR="00886105" w:rsidRPr="00886105" w:rsidRDefault="00886105" w:rsidP="00C36A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76" w:rsidRPr="00762ABC" w:rsidTr="008F685A"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Course Description:</w:t>
            </w: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876" w:rsidRPr="00762ABC" w:rsidTr="008F685A">
        <w:trPr>
          <w:trHeight w:val="49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6" w:rsidRPr="00886105" w:rsidRDefault="00754876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105">
              <w:rPr>
                <w:b/>
                <w:sz w:val="20"/>
                <w:szCs w:val="20"/>
              </w:rPr>
              <w:t>Prerequisites:</w:t>
            </w: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  <w:p w:rsidR="00754876" w:rsidRPr="00886105" w:rsidRDefault="00754876" w:rsidP="00E908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24CB" w:rsidRPr="00762ABC" w:rsidTr="008F685A">
        <w:trPr>
          <w:trHeight w:val="494"/>
        </w:trPr>
        <w:tc>
          <w:tcPr>
            <w:tcW w:w="10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B" w:rsidRDefault="000E24CB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Syllabus:  Attach syllabus highlighting the learning outcome(s) related to GE category and the activ</w:t>
            </w:r>
            <w:r w:rsidR="00D91D05">
              <w:rPr>
                <w:b/>
                <w:sz w:val="20"/>
                <w:szCs w:val="20"/>
              </w:rPr>
              <w:t xml:space="preserve">ities and/or assignments demonstrating </w:t>
            </w:r>
            <w:r>
              <w:rPr>
                <w:b/>
                <w:sz w:val="20"/>
                <w:szCs w:val="20"/>
              </w:rPr>
              <w:t>how students acquire the learning outcome(s).</w:t>
            </w:r>
          </w:p>
          <w:p w:rsidR="000E24CB" w:rsidRPr="000E24CB" w:rsidRDefault="000E24CB" w:rsidP="00E908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3"/>
        <w:tblW w:w="10165" w:type="dxa"/>
        <w:tblLook w:val="04A0" w:firstRow="1" w:lastRow="0" w:firstColumn="1" w:lastColumn="0" w:noHBand="0" w:noVBand="1"/>
      </w:tblPr>
      <w:tblGrid>
        <w:gridCol w:w="5845"/>
        <w:gridCol w:w="4320"/>
      </w:tblGrid>
      <w:tr w:rsidR="00D91D05" w:rsidRPr="00D91D05" w:rsidTr="000B3005">
        <w:tc>
          <w:tcPr>
            <w:tcW w:w="10165" w:type="dxa"/>
            <w:gridSpan w:val="2"/>
            <w:shd w:val="clear" w:color="auto" w:fill="DEEAF6" w:themeFill="accent1" w:themeFillTint="33"/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Approvals/review                                                     </w:t>
            </w: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5703C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lastRenderedPageBreak/>
              <w:t>Institute Dean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</w:tcBorders>
          </w:tcPr>
          <w:p w:rsidR="00D91D05" w:rsidRPr="00D91D05" w:rsidRDefault="00D91D05" w:rsidP="00D5703C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5703C">
            <w:pPr>
              <w:keepNext/>
              <w:keepLines/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:rsidR="00D91D05" w:rsidRPr="00D91D05" w:rsidRDefault="00D91D05" w:rsidP="00D5703C">
            <w:pPr>
              <w:keepNext/>
              <w:keepLines/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0328E3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Counselor</w:t>
            </w:r>
            <w:bookmarkStart w:id="13" w:name="_GoBack"/>
            <w:bookmarkEnd w:id="13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D91D05" w:rsidRPr="00D91D05" w:rsidRDefault="004623BE" w:rsidP="00D91D0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Reviewed by Institute </w:t>
            </w:r>
            <w:r w:rsidR="00D91D05" w:rsidRPr="00D91D05">
              <w:rPr>
                <w:b/>
                <w:sz w:val="20"/>
                <w:szCs w:val="20"/>
              </w:rPr>
              <w:t>Administrator</w:t>
            </w:r>
          </w:p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</w:tbl>
    <w:p w:rsidR="00D91D05" w:rsidRDefault="00D91D05" w:rsidP="00D91D05">
      <w:pPr>
        <w:rPr>
          <w:rStyle w:val="Hyperlink"/>
          <w:sz w:val="20"/>
          <w:szCs w:val="20"/>
        </w:rPr>
      </w:pPr>
      <w:r w:rsidRPr="0005628B">
        <w:rPr>
          <w:sz w:val="20"/>
          <w:szCs w:val="20"/>
        </w:rPr>
        <w:t xml:space="preserve">*Email form and send hard copy with signatures to </w:t>
      </w:r>
      <w:hyperlink r:id="rId10" w:history="1">
        <w:r w:rsidRPr="0005628B">
          <w:rPr>
            <w:rStyle w:val="Hyperlink"/>
            <w:sz w:val="20"/>
            <w:szCs w:val="20"/>
          </w:rPr>
          <w:t>pschuberth@brookdalecc.edu</w:t>
        </w:r>
      </w:hyperlink>
    </w:p>
    <w:tbl>
      <w:tblPr>
        <w:tblStyle w:val="TableGrid4"/>
        <w:tblW w:w="10165" w:type="dxa"/>
        <w:tblLook w:val="04A0" w:firstRow="1" w:lastRow="0" w:firstColumn="1" w:lastColumn="0" w:noHBand="0" w:noVBand="1"/>
      </w:tblPr>
      <w:tblGrid>
        <w:gridCol w:w="3055"/>
        <w:gridCol w:w="2790"/>
        <w:gridCol w:w="4320"/>
      </w:tblGrid>
      <w:tr w:rsidR="00D91D05" w:rsidRPr="00D91D05" w:rsidTr="000B3005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D91D05" w:rsidRDefault="00D91D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Reviewed by Institute Deans</w:t>
            </w:r>
          </w:p>
          <w:p w:rsidR="000B3005" w:rsidRPr="00D91D05" w:rsidRDefault="000B30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Academic Council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spacing w:after="0" w:line="480" w:lineRule="auto"/>
              <w:rPr>
                <w:b/>
                <w:sz w:val="20"/>
                <w:szCs w:val="20"/>
              </w:rPr>
            </w:pP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</w:t>
            </w:r>
          </w:p>
          <w:p w:rsidR="00F96311" w:rsidRDefault="00F96311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6311" w:rsidRPr="00D91D05" w:rsidRDefault="00F96311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Registrar</w:t>
            </w:r>
          </w:p>
          <w:p w:rsidR="00F96311" w:rsidRPr="00D91D05" w:rsidRDefault="00F96311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</w:tcBorders>
          </w:tcPr>
          <w:p w:rsidR="00D91D05" w:rsidRP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  <w:tr w:rsidR="00D91D05" w:rsidRPr="00D91D05" w:rsidTr="000B3005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i/>
                <w:sz w:val="20"/>
                <w:szCs w:val="20"/>
              </w:rPr>
            </w:pPr>
            <w:r w:rsidRPr="00D91D05">
              <w:rPr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D91D05" w:rsidRPr="00D91D05" w:rsidRDefault="00D91D05" w:rsidP="00F96311">
            <w:pPr>
              <w:keepNext/>
              <w:keepLines/>
              <w:spacing w:after="0" w:line="36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i/>
                <w:sz w:val="20"/>
                <w:szCs w:val="20"/>
              </w:rPr>
              <w:t>Effective catalog:</w:t>
            </w:r>
          </w:p>
        </w:tc>
      </w:tr>
      <w:tr w:rsidR="00D91D05" w:rsidRPr="00D91D05" w:rsidTr="000B3005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President</w:t>
            </w:r>
          </w:p>
          <w:p w:rsidR="00D5703C" w:rsidRDefault="00D5703C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:rsidR="00D5703C" w:rsidRPr="00D91D05" w:rsidRDefault="00D5703C" w:rsidP="00D91D05">
            <w:pPr>
              <w:keepNext/>
              <w:keepLines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D05" w:rsidRPr="00D91D05" w:rsidRDefault="00D91D05" w:rsidP="00D91D05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  <w:r w:rsidRPr="00D91D05">
              <w:rPr>
                <w:b/>
                <w:sz w:val="20"/>
                <w:szCs w:val="20"/>
              </w:rPr>
              <w:t>Date</w:t>
            </w:r>
          </w:p>
        </w:tc>
      </w:tr>
    </w:tbl>
    <w:p w:rsidR="00D91D05" w:rsidRPr="00232179" w:rsidRDefault="00D91D05" w:rsidP="00886105">
      <w:pPr>
        <w:rPr>
          <w:sz w:val="22"/>
        </w:rPr>
      </w:pPr>
    </w:p>
    <w:sectPr w:rsidR="00D91D05" w:rsidRPr="00232179" w:rsidSect="00232179">
      <w:footerReference w:type="default" r:id="rId11"/>
      <w:pgSz w:w="12240" w:h="15840"/>
      <w:pgMar w:top="720" w:right="1008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54" w:rsidRDefault="00E15A54" w:rsidP="00017580">
      <w:pPr>
        <w:spacing w:after="0" w:line="240" w:lineRule="auto"/>
      </w:pPr>
      <w:r>
        <w:separator/>
      </w:r>
    </w:p>
  </w:endnote>
  <w:endnote w:type="continuationSeparator" w:id="0">
    <w:p w:rsidR="00E15A54" w:rsidRDefault="00E15A54" w:rsidP="0001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2926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C4439" w:rsidRDefault="00AA0C02">
        <w:pPr>
          <w:pStyle w:val="Footer"/>
          <w:jc w:val="center"/>
          <w:rPr>
            <w:noProof/>
            <w:sz w:val="20"/>
            <w:szCs w:val="20"/>
          </w:rPr>
        </w:pPr>
        <w:r w:rsidRPr="00AA0C02">
          <w:rPr>
            <w:sz w:val="20"/>
            <w:szCs w:val="20"/>
          </w:rPr>
          <w:fldChar w:fldCharType="begin"/>
        </w:r>
        <w:r w:rsidRPr="00AA0C02">
          <w:rPr>
            <w:sz w:val="20"/>
            <w:szCs w:val="20"/>
          </w:rPr>
          <w:instrText xml:space="preserve"> PAGE   \* MERGEFORMAT </w:instrText>
        </w:r>
        <w:r w:rsidRPr="00AA0C02">
          <w:rPr>
            <w:sz w:val="20"/>
            <w:szCs w:val="20"/>
          </w:rPr>
          <w:fldChar w:fldCharType="separate"/>
        </w:r>
        <w:r w:rsidR="000328E3">
          <w:rPr>
            <w:noProof/>
            <w:sz w:val="20"/>
            <w:szCs w:val="20"/>
          </w:rPr>
          <w:t>2</w:t>
        </w:r>
        <w:r w:rsidRPr="00AA0C02">
          <w:rPr>
            <w:noProof/>
            <w:sz w:val="20"/>
            <w:szCs w:val="20"/>
          </w:rPr>
          <w:fldChar w:fldCharType="end"/>
        </w:r>
        <w:r w:rsidR="00D91D05">
          <w:rPr>
            <w:noProof/>
            <w:sz w:val="20"/>
            <w:szCs w:val="20"/>
          </w:rPr>
          <w:t xml:space="preserve"> of </w:t>
        </w:r>
        <w:r w:rsidR="00D91D05" w:rsidRPr="00D91D05">
          <w:rPr>
            <w:noProof/>
            <w:sz w:val="20"/>
            <w:szCs w:val="20"/>
          </w:rPr>
          <w:fldChar w:fldCharType="begin"/>
        </w:r>
        <w:r w:rsidR="00D91D05" w:rsidRPr="00D91D05">
          <w:rPr>
            <w:noProof/>
            <w:sz w:val="20"/>
            <w:szCs w:val="20"/>
          </w:rPr>
          <w:instrText xml:space="preserve"> PAGE   \* MERGEFORMAT </w:instrText>
        </w:r>
        <w:r w:rsidR="00D91D05" w:rsidRPr="00D91D05">
          <w:rPr>
            <w:noProof/>
            <w:sz w:val="20"/>
            <w:szCs w:val="20"/>
          </w:rPr>
          <w:fldChar w:fldCharType="separate"/>
        </w:r>
        <w:r w:rsidR="000328E3">
          <w:rPr>
            <w:noProof/>
            <w:sz w:val="20"/>
            <w:szCs w:val="20"/>
          </w:rPr>
          <w:t>2</w:t>
        </w:r>
        <w:r w:rsidR="00D91D05" w:rsidRPr="00D91D0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54" w:rsidRDefault="00E15A54" w:rsidP="00017580">
      <w:pPr>
        <w:spacing w:after="0" w:line="240" w:lineRule="auto"/>
      </w:pPr>
      <w:r>
        <w:separator/>
      </w:r>
    </w:p>
  </w:footnote>
  <w:footnote w:type="continuationSeparator" w:id="0">
    <w:p w:rsidR="00E15A54" w:rsidRDefault="00E15A54" w:rsidP="0001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F09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4"/>
    <w:rsid w:val="000037A3"/>
    <w:rsid w:val="00017580"/>
    <w:rsid w:val="00024792"/>
    <w:rsid w:val="000328E3"/>
    <w:rsid w:val="00037C0B"/>
    <w:rsid w:val="00042851"/>
    <w:rsid w:val="000516E1"/>
    <w:rsid w:val="00053007"/>
    <w:rsid w:val="000626B4"/>
    <w:rsid w:val="00064C6E"/>
    <w:rsid w:val="000722ED"/>
    <w:rsid w:val="0007526E"/>
    <w:rsid w:val="000B3005"/>
    <w:rsid w:val="000C1B7C"/>
    <w:rsid w:val="000C4439"/>
    <w:rsid w:val="000D3712"/>
    <w:rsid w:val="000D661C"/>
    <w:rsid w:val="000E24CB"/>
    <w:rsid w:val="000F6D56"/>
    <w:rsid w:val="001501DF"/>
    <w:rsid w:val="00184DBE"/>
    <w:rsid w:val="001F38CE"/>
    <w:rsid w:val="00200485"/>
    <w:rsid w:val="00217308"/>
    <w:rsid w:val="00217BDB"/>
    <w:rsid w:val="00232179"/>
    <w:rsid w:val="00245AE6"/>
    <w:rsid w:val="002465C5"/>
    <w:rsid w:val="00264C2D"/>
    <w:rsid w:val="00276FB1"/>
    <w:rsid w:val="00282336"/>
    <w:rsid w:val="00293646"/>
    <w:rsid w:val="002A0CD3"/>
    <w:rsid w:val="002A4181"/>
    <w:rsid w:val="002B691F"/>
    <w:rsid w:val="002C076D"/>
    <w:rsid w:val="002D07DE"/>
    <w:rsid w:val="002D1CE7"/>
    <w:rsid w:val="002E5013"/>
    <w:rsid w:val="003024C9"/>
    <w:rsid w:val="00325261"/>
    <w:rsid w:val="0035394D"/>
    <w:rsid w:val="00380E40"/>
    <w:rsid w:val="003E4854"/>
    <w:rsid w:val="003F0B49"/>
    <w:rsid w:val="003F34CD"/>
    <w:rsid w:val="003F66CC"/>
    <w:rsid w:val="004045E8"/>
    <w:rsid w:val="00407562"/>
    <w:rsid w:val="004361A9"/>
    <w:rsid w:val="00436AA7"/>
    <w:rsid w:val="004623BE"/>
    <w:rsid w:val="00462D8F"/>
    <w:rsid w:val="004810B6"/>
    <w:rsid w:val="004A1FE5"/>
    <w:rsid w:val="004A394E"/>
    <w:rsid w:val="004D3BC5"/>
    <w:rsid w:val="004D7DCD"/>
    <w:rsid w:val="00503FD1"/>
    <w:rsid w:val="00523196"/>
    <w:rsid w:val="00524D2B"/>
    <w:rsid w:val="00577421"/>
    <w:rsid w:val="00582E33"/>
    <w:rsid w:val="005B3CDC"/>
    <w:rsid w:val="005C11F0"/>
    <w:rsid w:val="005D53B2"/>
    <w:rsid w:val="00672D69"/>
    <w:rsid w:val="006B46A7"/>
    <w:rsid w:val="006E3E55"/>
    <w:rsid w:val="00704482"/>
    <w:rsid w:val="00716214"/>
    <w:rsid w:val="00744DD2"/>
    <w:rsid w:val="0075257B"/>
    <w:rsid w:val="00752A49"/>
    <w:rsid w:val="00754876"/>
    <w:rsid w:val="00762ABC"/>
    <w:rsid w:val="00763C46"/>
    <w:rsid w:val="007645AB"/>
    <w:rsid w:val="007906A0"/>
    <w:rsid w:val="00790F27"/>
    <w:rsid w:val="007C33FB"/>
    <w:rsid w:val="007D1349"/>
    <w:rsid w:val="00886105"/>
    <w:rsid w:val="008A4F24"/>
    <w:rsid w:val="008D079B"/>
    <w:rsid w:val="008E6BAA"/>
    <w:rsid w:val="008F685A"/>
    <w:rsid w:val="009029DA"/>
    <w:rsid w:val="009343DE"/>
    <w:rsid w:val="00960080"/>
    <w:rsid w:val="00966C1B"/>
    <w:rsid w:val="009705B1"/>
    <w:rsid w:val="00A028AF"/>
    <w:rsid w:val="00A16EC1"/>
    <w:rsid w:val="00A27534"/>
    <w:rsid w:val="00A57063"/>
    <w:rsid w:val="00A815BB"/>
    <w:rsid w:val="00A87ADA"/>
    <w:rsid w:val="00AA0C02"/>
    <w:rsid w:val="00AC159E"/>
    <w:rsid w:val="00AD2978"/>
    <w:rsid w:val="00AE2469"/>
    <w:rsid w:val="00AE4E23"/>
    <w:rsid w:val="00AF66A1"/>
    <w:rsid w:val="00B802C2"/>
    <w:rsid w:val="00B875C8"/>
    <w:rsid w:val="00BB10AA"/>
    <w:rsid w:val="00BC7E38"/>
    <w:rsid w:val="00BE679C"/>
    <w:rsid w:val="00BF1BEB"/>
    <w:rsid w:val="00BF3733"/>
    <w:rsid w:val="00BF434B"/>
    <w:rsid w:val="00C118DA"/>
    <w:rsid w:val="00C162B7"/>
    <w:rsid w:val="00C36AD9"/>
    <w:rsid w:val="00C63243"/>
    <w:rsid w:val="00C721A4"/>
    <w:rsid w:val="00C9202E"/>
    <w:rsid w:val="00C94126"/>
    <w:rsid w:val="00CA7E81"/>
    <w:rsid w:val="00CC5598"/>
    <w:rsid w:val="00CC59F1"/>
    <w:rsid w:val="00CE2628"/>
    <w:rsid w:val="00CF18BA"/>
    <w:rsid w:val="00D27C6B"/>
    <w:rsid w:val="00D5559E"/>
    <w:rsid w:val="00D5703C"/>
    <w:rsid w:val="00D8439B"/>
    <w:rsid w:val="00D851D4"/>
    <w:rsid w:val="00D90D29"/>
    <w:rsid w:val="00D91D05"/>
    <w:rsid w:val="00DA36C2"/>
    <w:rsid w:val="00DB4612"/>
    <w:rsid w:val="00DC12ED"/>
    <w:rsid w:val="00DD1B69"/>
    <w:rsid w:val="00DD699D"/>
    <w:rsid w:val="00DE6740"/>
    <w:rsid w:val="00DE6A99"/>
    <w:rsid w:val="00DE7F1E"/>
    <w:rsid w:val="00E0142B"/>
    <w:rsid w:val="00E126F7"/>
    <w:rsid w:val="00E15A54"/>
    <w:rsid w:val="00E61CA6"/>
    <w:rsid w:val="00E90825"/>
    <w:rsid w:val="00EA2D81"/>
    <w:rsid w:val="00ED2C67"/>
    <w:rsid w:val="00EE4B18"/>
    <w:rsid w:val="00EE5EE7"/>
    <w:rsid w:val="00F07DCB"/>
    <w:rsid w:val="00F16DF2"/>
    <w:rsid w:val="00F16EEB"/>
    <w:rsid w:val="00F7193F"/>
    <w:rsid w:val="00F96311"/>
    <w:rsid w:val="00FC033D"/>
    <w:rsid w:val="00FC0E7C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931D3-130C-49FB-A807-91F5B9B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B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uiPriority w:val="99"/>
    <w:semiHidden/>
    <w:rsid w:val="00481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810B6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4810B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1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75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7580"/>
    <w:rPr>
      <w:rFonts w:cs="Times New Roman"/>
    </w:rPr>
  </w:style>
  <w:style w:type="character" w:styleId="CommentReference">
    <w:name w:val="annotation reference"/>
    <w:uiPriority w:val="99"/>
    <w:semiHidden/>
    <w:rsid w:val="002321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2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321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2179"/>
    <w:rPr>
      <w:b/>
      <w:bCs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locked/>
    <w:rsid w:val="00232179"/>
    <w:rPr>
      <w:rFonts w:cs="Times New Roman"/>
      <w:b/>
    </w:rPr>
  </w:style>
  <w:style w:type="character" w:styleId="Hyperlink">
    <w:name w:val="Hyperlink"/>
    <w:uiPriority w:val="99"/>
    <w:rsid w:val="00CC59F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851D4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861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61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91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91D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kowski@brookdale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chuberth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ccc.org/pubs/GenEdFound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dlsmith\NJCC%20General%20Education\FORMS\NJCCC%20General%20Education%20Course%20Approv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NJCCC General Education Course Approval Form</Template>
  <TotalTime>1</TotalTime>
  <Pages>2</Pages>
  <Words>332</Words>
  <Characters>1920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NJCCC General Education Course Approval Form</vt:lpstr>
    </vt:vector>
  </TitlesOfParts>
  <Company>County College of Morris</Company>
  <LinksUpToDate>false</LinksUpToDate>
  <CharactersWithSpaces>2223</CharactersWithSpaces>
  <SharedDoc>false</SharedDoc>
  <HLinks>
    <vt:vector size="12" baseType="variant"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http://www.njccc.org/gened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mailto:molshansky@njccc.org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NJCCC General Education Course Approval Form</dc:title>
  <dc:subject/>
  <dc:creator>M Shepard</dc:creator>
  <cp:keywords/>
  <dc:description/>
  <cp:lastModifiedBy>Patricia Schuberth</cp:lastModifiedBy>
  <cp:revision>3</cp:revision>
  <cp:lastPrinted>2016-08-23T18:01:00Z</cp:lastPrinted>
  <dcterms:created xsi:type="dcterms:W3CDTF">2016-09-06T19:07:00Z</dcterms:created>
  <dcterms:modified xsi:type="dcterms:W3CDTF">2016-09-08T19:49:00Z</dcterms:modified>
</cp:coreProperties>
</file>